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478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448"/>
        <w:gridCol w:w="8330"/>
        <w:gridCol w:w="720"/>
        <w:gridCol w:w="1980"/>
      </w:tblGrid>
      <w:tr w:rsidR="00DE68AC" w:rsidRPr="00B35A4F">
        <w:trPr>
          <w:trHeight w:val="576"/>
          <w:tblHeader/>
          <w:jc w:val="center"/>
        </w:trPr>
        <w:tc>
          <w:tcPr>
            <w:tcW w:w="2448" w:type="dxa"/>
            <w:shd w:val="clear" w:color="auto" w:fill="FFCCCC"/>
            <w:vAlign w:val="center"/>
          </w:tcPr>
          <w:p w:rsidR="00DE68AC" w:rsidRPr="003A4C2A" w:rsidRDefault="00DE68AC" w:rsidP="00B35A4F">
            <w:pPr>
              <w:pStyle w:val="TableHeader"/>
            </w:pPr>
            <w:r w:rsidRPr="003A4C2A">
              <w:t>Bouquets</w:t>
            </w:r>
          </w:p>
        </w:tc>
        <w:tc>
          <w:tcPr>
            <w:tcW w:w="8330" w:type="dxa"/>
            <w:shd w:val="clear" w:color="auto" w:fill="FFCCCC"/>
            <w:vAlign w:val="center"/>
          </w:tcPr>
          <w:p w:rsidR="00DE68AC" w:rsidRPr="003A4C2A" w:rsidRDefault="00DF557D" w:rsidP="00B35A4F">
            <w:pPr>
              <w:pStyle w:val="TableHeader"/>
            </w:pPr>
            <w:r w:rsidRPr="003A4C2A">
              <w:t>Flower a</w:t>
            </w:r>
            <w:r w:rsidR="00DE68AC" w:rsidRPr="003A4C2A">
              <w:t>nd Design Ideas</w:t>
            </w:r>
          </w:p>
        </w:tc>
        <w:tc>
          <w:tcPr>
            <w:tcW w:w="720" w:type="dxa"/>
            <w:shd w:val="clear" w:color="auto" w:fill="FFCCCC"/>
            <w:vAlign w:val="center"/>
          </w:tcPr>
          <w:p w:rsidR="00DE68AC" w:rsidRPr="003A4C2A" w:rsidRDefault="00DE68AC" w:rsidP="00B35A4F">
            <w:pPr>
              <w:pStyle w:val="TableHeader2"/>
            </w:pPr>
            <w:r w:rsidRPr="003A4C2A">
              <w:t>Qty.</w:t>
            </w:r>
          </w:p>
        </w:tc>
        <w:tc>
          <w:tcPr>
            <w:tcW w:w="1980" w:type="dxa"/>
            <w:shd w:val="clear" w:color="auto" w:fill="FFCCCC"/>
            <w:vAlign w:val="center"/>
          </w:tcPr>
          <w:p w:rsidR="00DE68AC" w:rsidRPr="003A4C2A" w:rsidRDefault="00DE68AC" w:rsidP="00B35A4F">
            <w:pPr>
              <w:pStyle w:val="TableHeader"/>
            </w:pPr>
            <w:r w:rsidRPr="003A4C2A">
              <w:t>Estimated Cost</w:t>
            </w:r>
          </w:p>
        </w:tc>
      </w:tr>
      <w:tr w:rsidR="00DE68AC" w:rsidRPr="00B35A4F">
        <w:trPr>
          <w:trHeight w:val="576"/>
          <w:jc w:val="center"/>
        </w:trPr>
        <w:tc>
          <w:tcPr>
            <w:tcW w:w="2448" w:type="dxa"/>
            <w:vAlign w:val="center"/>
          </w:tcPr>
          <w:p w:rsidR="00DE68AC" w:rsidRPr="00B35A4F" w:rsidRDefault="00DE68AC" w:rsidP="00D957D9">
            <w:pPr>
              <w:pStyle w:val="RowContents"/>
            </w:pPr>
            <w:r w:rsidRPr="00B35A4F">
              <w:t xml:space="preserve">Bride </w:t>
            </w:r>
          </w:p>
        </w:tc>
        <w:tc>
          <w:tcPr>
            <w:tcW w:w="8330" w:type="dxa"/>
            <w:vAlign w:val="center"/>
          </w:tcPr>
          <w:p w:rsidR="00DE68AC" w:rsidRPr="00B35A4F" w:rsidRDefault="00DE68AC" w:rsidP="00D957D9">
            <w:pPr>
              <w:pStyle w:val="RowContents"/>
            </w:pPr>
          </w:p>
        </w:tc>
        <w:tc>
          <w:tcPr>
            <w:tcW w:w="720" w:type="dxa"/>
            <w:vAlign w:val="center"/>
          </w:tcPr>
          <w:p w:rsidR="00DE68AC" w:rsidRPr="00B35A4F" w:rsidRDefault="00DE68AC" w:rsidP="00D957D9">
            <w:pPr>
              <w:pStyle w:val="RowContents2"/>
            </w:pPr>
          </w:p>
        </w:tc>
        <w:tc>
          <w:tcPr>
            <w:tcW w:w="1980" w:type="dxa"/>
            <w:vAlign w:val="center"/>
          </w:tcPr>
          <w:p w:rsidR="00DE68AC" w:rsidRPr="00B35A4F" w:rsidRDefault="00DE68AC" w:rsidP="00D957D9">
            <w:pPr>
              <w:pStyle w:val="RowContents3"/>
            </w:pPr>
          </w:p>
        </w:tc>
      </w:tr>
      <w:tr w:rsidR="00DE68AC" w:rsidRPr="00B35A4F">
        <w:trPr>
          <w:trHeight w:val="576"/>
          <w:jc w:val="center"/>
        </w:trPr>
        <w:tc>
          <w:tcPr>
            <w:tcW w:w="2448" w:type="dxa"/>
            <w:vAlign w:val="center"/>
          </w:tcPr>
          <w:p w:rsidR="00DE68AC" w:rsidRPr="00B35A4F" w:rsidRDefault="00651364" w:rsidP="00D957D9">
            <w:pPr>
              <w:pStyle w:val="RowContents"/>
            </w:pPr>
            <w:r w:rsidRPr="00B35A4F">
              <w:t>Maid/Matron</w:t>
            </w:r>
            <w:r w:rsidR="00DE68AC" w:rsidRPr="00B35A4F">
              <w:t xml:space="preserve"> of Honor </w:t>
            </w:r>
          </w:p>
        </w:tc>
        <w:tc>
          <w:tcPr>
            <w:tcW w:w="8330" w:type="dxa"/>
            <w:vAlign w:val="center"/>
          </w:tcPr>
          <w:p w:rsidR="00DE68AC" w:rsidRPr="00B35A4F" w:rsidRDefault="00DE68AC" w:rsidP="00D957D9">
            <w:pPr>
              <w:pStyle w:val="RowContents"/>
            </w:pPr>
          </w:p>
        </w:tc>
        <w:tc>
          <w:tcPr>
            <w:tcW w:w="720" w:type="dxa"/>
            <w:vAlign w:val="center"/>
          </w:tcPr>
          <w:p w:rsidR="00DE68AC" w:rsidRPr="00B35A4F" w:rsidRDefault="00DE68AC" w:rsidP="00D957D9">
            <w:pPr>
              <w:pStyle w:val="RowContents2"/>
            </w:pPr>
          </w:p>
        </w:tc>
        <w:tc>
          <w:tcPr>
            <w:tcW w:w="1980" w:type="dxa"/>
            <w:vAlign w:val="center"/>
          </w:tcPr>
          <w:p w:rsidR="00DE68AC" w:rsidRPr="00B35A4F" w:rsidRDefault="00DE68AC" w:rsidP="00D957D9">
            <w:pPr>
              <w:pStyle w:val="RowContents3"/>
            </w:pPr>
          </w:p>
        </w:tc>
      </w:tr>
      <w:tr w:rsidR="00DE68AC" w:rsidRPr="00B35A4F">
        <w:trPr>
          <w:trHeight w:val="576"/>
          <w:jc w:val="center"/>
        </w:trPr>
        <w:tc>
          <w:tcPr>
            <w:tcW w:w="2448" w:type="dxa"/>
            <w:vAlign w:val="center"/>
          </w:tcPr>
          <w:p w:rsidR="00DE68AC" w:rsidRPr="00B35A4F" w:rsidRDefault="00DE68AC" w:rsidP="00D957D9">
            <w:pPr>
              <w:pStyle w:val="RowContents"/>
            </w:pPr>
            <w:r w:rsidRPr="00B35A4F">
              <w:t xml:space="preserve">Bridesmaids </w:t>
            </w:r>
          </w:p>
        </w:tc>
        <w:tc>
          <w:tcPr>
            <w:tcW w:w="8330" w:type="dxa"/>
            <w:vAlign w:val="center"/>
          </w:tcPr>
          <w:p w:rsidR="00DE68AC" w:rsidRPr="00B35A4F" w:rsidRDefault="00DE68AC" w:rsidP="00D957D9">
            <w:pPr>
              <w:pStyle w:val="RowContents"/>
            </w:pPr>
          </w:p>
        </w:tc>
        <w:tc>
          <w:tcPr>
            <w:tcW w:w="720" w:type="dxa"/>
            <w:vAlign w:val="center"/>
          </w:tcPr>
          <w:p w:rsidR="00DE68AC" w:rsidRPr="00B35A4F" w:rsidRDefault="00DE68AC" w:rsidP="00D957D9">
            <w:pPr>
              <w:pStyle w:val="RowContents2"/>
            </w:pPr>
          </w:p>
        </w:tc>
        <w:tc>
          <w:tcPr>
            <w:tcW w:w="1980" w:type="dxa"/>
            <w:vAlign w:val="center"/>
          </w:tcPr>
          <w:p w:rsidR="00DE68AC" w:rsidRPr="00B35A4F" w:rsidRDefault="00DE68AC" w:rsidP="00D957D9">
            <w:pPr>
              <w:pStyle w:val="RowContents3"/>
            </w:pPr>
          </w:p>
        </w:tc>
      </w:tr>
      <w:tr w:rsidR="00DE68AC" w:rsidRPr="00B35A4F">
        <w:trPr>
          <w:trHeight w:val="576"/>
          <w:jc w:val="center"/>
        </w:trPr>
        <w:tc>
          <w:tcPr>
            <w:tcW w:w="2448" w:type="dxa"/>
            <w:vAlign w:val="center"/>
          </w:tcPr>
          <w:p w:rsidR="00DE68AC" w:rsidRPr="00B35A4F" w:rsidRDefault="00FE10B7" w:rsidP="00D957D9">
            <w:pPr>
              <w:pStyle w:val="RowContents"/>
            </w:pPr>
            <w:r w:rsidRPr="00B35A4F">
              <w:t>Flower Girls</w:t>
            </w:r>
          </w:p>
        </w:tc>
        <w:tc>
          <w:tcPr>
            <w:tcW w:w="8330" w:type="dxa"/>
            <w:vAlign w:val="center"/>
          </w:tcPr>
          <w:p w:rsidR="00DE68AC" w:rsidRPr="00B35A4F" w:rsidRDefault="00DE68AC" w:rsidP="00D957D9">
            <w:pPr>
              <w:pStyle w:val="RowContents"/>
            </w:pPr>
          </w:p>
        </w:tc>
        <w:tc>
          <w:tcPr>
            <w:tcW w:w="720" w:type="dxa"/>
            <w:vAlign w:val="center"/>
          </w:tcPr>
          <w:p w:rsidR="00DE68AC" w:rsidRPr="00B35A4F" w:rsidRDefault="00DE68AC" w:rsidP="00D957D9">
            <w:pPr>
              <w:pStyle w:val="RowContents2"/>
            </w:pPr>
          </w:p>
        </w:tc>
        <w:tc>
          <w:tcPr>
            <w:tcW w:w="1980" w:type="dxa"/>
            <w:vAlign w:val="center"/>
          </w:tcPr>
          <w:p w:rsidR="00DE68AC" w:rsidRPr="00B35A4F" w:rsidRDefault="00DE68AC" w:rsidP="00D957D9">
            <w:pPr>
              <w:pStyle w:val="RowContents3"/>
            </w:pPr>
          </w:p>
        </w:tc>
      </w:tr>
      <w:tr w:rsidR="00DE68AC" w:rsidRPr="00B35A4F">
        <w:trPr>
          <w:trHeight w:val="576"/>
          <w:jc w:val="center"/>
        </w:trPr>
        <w:tc>
          <w:tcPr>
            <w:tcW w:w="2448" w:type="dxa"/>
            <w:vAlign w:val="center"/>
          </w:tcPr>
          <w:p w:rsidR="00DE68AC" w:rsidRPr="00B35A4F" w:rsidRDefault="00DE68AC" w:rsidP="00D957D9">
            <w:pPr>
              <w:pStyle w:val="RowContents"/>
            </w:pPr>
            <w:r w:rsidRPr="00B35A4F">
              <w:t xml:space="preserve">Bride’s Toss Bouquet  </w:t>
            </w:r>
          </w:p>
        </w:tc>
        <w:tc>
          <w:tcPr>
            <w:tcW w:w="8330" w:type="dxa"/>
            <w:vAlign w:val="center"/>
          </w:tcPr>
          <w:p w:rsidR="00DE68AC" w:rsidRPr="00B35A4F" w:rsidRDefault="00DE68AC" w:rsidP="00D957D9">
            <w:pPr>
              <w:pStyle w:val="RowContents"/>
            </w:pPr>
          </w:p>
        </w:tc>
        <w:tc>
          <w:tcPr>
            <w:tcW w:w="720" w:type="dxa"/>
            <w:vAlign w:val="center"/>
          </w:tcPr>
          <w:p w:rsidR="00DE68AC" w:rsidRPr="00B35A4F" w:rsidRDefault="00DE68AC" w:rsidP="00D957D9">
            <w:pPr>
              <w:pStyle w:val="RowContents2"/>
            </w:pPr>
          </w:p>
        </w:tc>
        <w:tc>
          <w:tcPr>
            <w:tcW w:w="1980" w:type="dxa"/>
            <w:vAlign w:val="center"/>
          </w:tcPr>
          <w:p w:rsidR="00DE68AC" w:rsidRPr="00B35A4F" w:rsidRDefault="00DE68AC" w:rsidP="00D957D9">
            <w:pPr>
              <w:pStyle w:val="RowContents3"/>
            </w:pPr>
          </w:p>
        </w:tc>
      </w:tr>
      <w:tr w:rsidR="005F5164" w:rsidRPr="00B35A4F">
        <w:trPr>
          <w:trHeight w:val="576"/>
          <w:jc w:val="center"/>
        </w:trPr>
        <w:tc>
          <w:tcPr>
            <w:tcW w:w="2448" w:type="dxa"/>
            <w:vAlign w:val="center"/>
          </w:tcPr>
          <w:p w:rsidR="005F5164" w:rsidRPr="00B35A4F" w:rsidRDefault="005F5164" w:rsidP="00D957D9">
            <w:pPr>
              <w:pStyle w:val="RowContents"/>
            </w:pPr>
            <w:r w:rsidRPr="00B35A4F">
              <w:t>Other</w:t>
            </w:r>
          </w:p>
        </w:tc>
        <w:tc>
          <w:tcPr>
            <w:tcW w:w="8330" w:type="dxa"/>
            <w:vAlign w:val="center"/>
          </w:tcPr>
          <w:p w:rsidR="005F5164" w:rsidRPr="00B35A4F" w:rsidRDefault="005F5164" w:rsidP="00D957D9">
            <w:pPr>
              <w:pStyle w:val="RowContents"/>
            </w:pPr>
          </w:p>
        </w:tc>
        <w:tc>
          <w:tcPr>
            <w:tcW w:w="720" w:type="dxa"/>
            <w:vAlign w:val="center"/>
          </w:tcPr>
          <w:p w:rsidR="005F5164" w:rsidRPr="00B35A4F" w:rsidRDefault="005F5164" w:rsidP="00D957D9">
            <w:pPr>
              <w:pStyle w:val="RowContents2"/>
            </w:pPr>
          </w:p>
        </w:tc>
        <w:tc>
          <w:tcPr>
            <w:tcW w:w="1980" w:type="dxa"/>
            <w:vAlign w:val="center"/>
          </w:tcPr>
          <w:p w:rsidR="005F5164" w:rsidRPr="00B35A4F" w:rsidRDefault="005F5164" w:rsidP="00D957D9">
            <w:pPr>
              <w:pStyle w:val="RowContents3"/>
            </w:pPr>
          </w:p>
        </w:tc>
      </w:tr>
    </w:tbl>
    <w:p w:rsidR="000F2C32" w:rsidRPr="00B35A4F" w:rsidRDefault="000F2C32" w:rsidP="00B35A4F"/>
    <w:tbl>
      <w:tblPr>
        <w:tblStyle w:val="TableGrid"/>
        <w:tblW w:w="13478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448"/>
        <w:gridCol w:w="8330"/>
        <w:gridCol w:w="720"/>
        <w:gridCol w:w="1980"/>
      </w:tblGrid>
      <w:tr w:rsidR="0008416D" w:rsidRPr="00B35A4F">
        <w:trPr>
          <w:trHeight w:val="576"/>
          <w:tblHeader/>
          <w:jc w:val="center"/>
        </w:trPr>
        <w:tc>
          <w:tcPr>
            <w:tcW w:w="2448" w:type="dxa"/>
            <w:shd w:val="clear" w:color="auto" w:fill="FFCCCC"/>
            <w:vAlign w:val="center"/>
          </w:tcPr>
          <w:p w:rsidR="0008416D" w:rsidRPr="00B35A4F" w:rsidRDefault="0008416D" w:rsidP="00B35A4F">
            <w:pPr>
              <w:pStyle w:val="TableHeader"/>
            </w:pPr>
            <w:r w:rsidRPr="00B35A4F">
              <w:t xml:space="preserve">Corsages </w:t>
            </w:r>
          </w:p>
        </w:tc>
        <w:tc>
          <w:tcPr>
            <w:tcW w:w="8330" w:type="dxa"/>
            <w:shd w:val="clear" w:color="auto" w:fill="FFCCCC"/>
            <w:vAlign w:val="center"/>
          </w:tcPr>
          <w:p w:rsidR="0008416D" w:rsidRPr="00B35A4F" w:rsidRDefault="00DF557D" w:rsidP="00B35A4F">
            <w:pPr>
              <w:pStyle w:val="TableHeader"/>
            </w:pPr>
            <w:r w:rsidRPr="00B35A4F">
              <w:t>Flower a</w:t>
            </w:r>
            <w:r w:rsidR="0008416D" w:rsidRPr="00B35A4F">
              <w:t>nd Design Ideas</w:t>
            </w:r>
          </w:p>
        </w:tc>
        <w:tc>
          <w:tcPr>
            <w:tcW w:w="720" w:type="dxa"/>
            <w:shd w:val="clear" w:color="auto" w:fill="FFCCCC"/>
            <w:vAlign w:val="center"/>
          </w:tcPr>
          <w:p w:rsidR="0008416D" w:rsidRPr="00B35A4F" w:rsidRDefault="0008416D" w:rsidP="00B35A4F">
            <w:pPr>
              <w:pStyle w:val="TableHeader2"/>
            </w:pPr>
            <w:r w:rsidRPr="00B35A4F">
              <w:t>Qty</w:t>
            </w:r>
            <w:r w:rsidR="00835BDD" w:rsidRPr="00B35A4F">
              <w:t>.</w:t>
            </w:r>
          </w:p>
        </w:tc>
        <w:tc>
          <w:tcPr>
            <w:tcW w:w="1980" w:type="dxa"/>
            <w:shd w:val="clear" w:color="auto" w:fill="FFCCCC"/>
            <w:vAlign w:val="center"/>
          </w:tcPr>
          <w:p w:rsidR="0008416D" w:rsidRPr="00B35A4F" w:rsidRDefault="0008416D" w:rsidP="00B35A4F">
            <w:pPr>
              <w:pStyle w:val="TableHeader"/>
            </w:pPr>
            <w:r w:rsidRPr="00B35A4F">
              <w:t>Estimated Cost</w:t>
            </w:r>
          </w:p>
        </w:tc>
      </w:tr>
      <w:tr w:rsidR="0008416D" w:rsidRPr="00B35A4F">
        <w:trPr>
          <w:trHeight w:val="576"/>
          <w:jc w:val="center"/>
        </w:trPr>
        <w:tc>
          <w:tcPr>
            <w:tcW w:w="2448" w:type="dxa"/>
            <w:vAlign w:val="center"/>
          </w:tcPr>
          <w:p w:rsidR="0008416D" w:rsidRPr="00B35A4F" w:rsidRDefault="0008416D" w:rsidP="00D957D9">
            <w:pPr>
              <w:pStyle w:val="RowContents"/>
            </w:pPr>
            <w:r w:rsidRPr="00B35A4F">
              <w:t>Mother of Bride</w:t>
            </w:r>
          </w:p>
        </w:tc>
        <w:tc>
          <w:tcPr>
            <w:tcW w:w="8330" w:type="dxa"/>
            <w:vAlign w:val="center"/>
          </w:tcPr>
          <w:p w:rsidR="0008416D" w:rsidRPr="00B35A4F" w:rsidRDefault="0008416D" w:rsidP="00D957D9">
            <w:pPr>
              <w:pStyle w:val="RowContents"/>
            </w:pPr>
          </w:p>
        </w:tc>
        <w:tc>
          <w:tcPr>
            <w:tcW w:w="720" w:type="dxa"/>
            <w:vAlign w:val="center"/>
          </w:tcPr>
          <w:p w:rsidR="0008416D" w:rsidRPr="00B35A4F" w:rsidRDefault="0008416D" w:rsidP="00D957D9">
            <w:pPr>
              <w:pStyle w:val="RowContents2"/>
            </w:pPr>
          </w:p>
        </w:tc>
        <w:tc>
          <w:tcPr>
            <w:tcW w:w="1980" w:type="dxa"/>
            <w:vAlign w:val="center"/>
          </w:tcPr>
          <w:p w:rsidR="0008416D" w:rsidRPr="00B35A4F" w:rsidRDefault="0008416D" w:rsidP="00D957D9">
            <w:pPr>
              <w:pStyle w:val="RowContents3"/>
            </w:pPr>
          </w:p>
        </w:tc>
      </w:tr>
      <w:tr w:rsidR="0008416D" w:rsidRPr="00B35A4F">
        <w:trPr>
          <w:trHeight w:val="576"/>
          <w:jc w:val="center"/>
        </w:trPr>
        <w:tc>
          <w:tcPr>
            <w:tcW w:w="2448" w:type="dxa"/>
            <w:vAlign w:val="center"/>
          </w:tcPr>
          <w:p w:rsidR="0008416D" w:rsidRPr="00B35A4F" w:rsidRDefault="0008416D" w:rsidP="00D957D9">
            <w:pPr>
              <w:pStyle w:val="RowContents"/>
            </w:pPr>
            <w:r w:rsidRPr="00B35A4F">
              <w:t>Mother of  Groom</w:t>
            </w:r>
          </w:p>
        </w:tc>
        <w:tc>
          <w:tcPr>
            <w:tcW w:w="8330" w:type="dxa"/>
            <w:vAlign w:val="center"/>
          </w:tcPr>
          <w:p w:rsidR="0008416D" w:rsidRPr="00B35A4F" w:rsidRDefault="0008416D" w:rsidP="00D957D9">
            <w:pPr>
              <w:pStyle w:val="RowContents"/>
            </w:pPr>
          </w:p>
        </w:tc>
        <w:tc>
          <w:tcPr>
            <w:tcW w:w="720" w:type="dxa"/>
            <w:vAlign w:val="center"/>
          </w:tcPr>
          <w:p w:rsidR="0008416D" w:rsidRPr="00B35A4F" w:rsidRDefault="0008416D" w:rsidP="00D957D9">
            <w:pPr>
              <w:pStyle w:val="RowContents2"/>
            </w:pPr>
          </w:p>
        </w:tc>
        <w:tc>
          <w:tcPr>
            <w:tcW w:w="1980" w:type="dxa"/>
            <w:vAlign w:val="center"/>
          </w:tcPr>
          <w:p w:rsidR="0008416D" w:rsidRPr="00B35A4F" w:rsidRDefault="0008416D" w:rsidP="00D957D9">
            <w:pPr>
              <w:pStyle w:val="RowContents3"/>
            </w:pPr>
          </w:p>
        </w:tc>
      </w:tr>
      <w:tr w:rsidR="0008416D" w:rsidRPr="00B35A4F">
        <w:trPr>
          <w:trHeight w:val="576"/>
          <w:jc w:val="center"/>
        </w:trPr>
        <w:tc>
          <w:tcPr>
            <w:tcW w:w="2448" w:type="dxa"/>
            <w:vAlign w:val="center"/>
          </w:tcPr>
          <w:p w:rsidR="0008416D" w:rsidRPr="00B35A4F" w:rsidRDefault="0008416D" w:rsidP="00D957D9">
            <w:pPr>
              <w:pStyle w:val="RowContents"/>
            </w:pPr>
            <w:r w:rsidRPr="00B35A4F">
              <w:t>Grandmothers</w:t>
            </w:r>
          </w:p>
        </w:tc>
        <w:tc>
          <w:tcPr>
            <w:tcW w:w="8330" w:type="dxa"/>
            <w:vAlign w:val="center"/>
          </w:tcPr>
          <w:p w:rsidR="0008416D" w:rsidRPr="00B35A4F" w:rsidRDefault="0008416D" w:rsidP="00D957D9">
            <w:pPr>
              <w:pStyle w:val="RowContents"/>
            </w:pPr>
          </w:p>
        </w:tc>
        <w:tc>
          <w:tcPr>
            <w:tcW w:w="720" w:type="dxa"/>
            <w:vAlign w:val="center"/>
          </w:tcPr>
          <w:p w:rsidR="0008416D" w:rsidRPr="00B35A4F" w:rsidRDefault="0008416D" w:rsidP="00D957D9">
            <w:pPr>
              <w:pStyle w:val="RowContents2"/>
            </w:pPr>
          </w:p>
        </w:tc>
        <w:tc>
          <w:tcPr>
            <w:tcW w:w="1980" w:type="dxa"/>
            <w:vAlign w:val="center"/>
          </w:tcPr>
          <w:p w:rsidR="0008416D" w:rsidRPr="00B35A4F" w:rsidRDefault="0008416D" w:rsidP="00D957D9">
            <w:pPr>
              <w:pStyle w:val="RowContents3"/>
            </w:pPr>
          </w:p>
        </w:tc>
      </w:tr>
      <w:tr w:rsidR="0008416D" w:rsidRPr="00B35A4F">
        <w:trPr>
          <w:trHeight w:val="576"/>
          <w:jc w:val="center"/>
        </w:trPr>
        <w:tc>
          <w:tcPr>
            <w:tcW w:w="2448" w:type="dxa"/>
            <w:vAlign w:val="center"/>
          </w:tcPr>
          <w:p w:rsidR="0008416D" w:rsidRPr="00B35A4F" w:rsidRDefault="0008416D" w:rsidP="00D957D9">
            <w:pPr>
              <w:pStyle w:val="RowContents"/>
            </w:pPr>
            <w:r w:rsidRPr="00B35A4F">
              <w:t>Female Readers/Speakers</w:t>
            </w:r>
          </w:p>
        </w:tc>
        <w:tc>
          <w:tcPr>
            <w:tcW w:w="8330" w:type="dxa"/>
            <w:vAlign w:val="center"/>
          </w:tcPr>
          <w:p w:rsidR="0008416D" w:rsidRPr="00B35A4F" w:rsidRDefault="0008416D" w:rsidP="00D957D9">
            <w:pPr>
              <w:pStyle w:val="RowContents"/>
            </w:pPr>
          </w:p>
        </w:tc>
        <w:tc>
          <w:tcPr>
            <w:tcW w:w="720" w:type="dxa"/>
            <w:vAlign w:val="center"/>
          </w:tcPr>
          <w:p w:rsidR="0008416D" w:rsidRPr="00B35A4F" w:rsidRDefault="0008416D" w:rsidP="00D957D9">
            <w:pPr>
              <w:pStyle w:val="RowContents2"/>
            </w:pPr>
          </w:p>
        </w:tc>
        <w:tc>
          <w:tcPr>
            <w:tcW w:w="1980" w:type="dxa"/>
            <w:vAlign w:val="center"/>
          </w:tcPr>
          <w:p w:rsidR="0008416D" w:rsidRPr="00B35A4F" w:rsidRDefault="0008416D" w:rsidP="00D957D9">
            <w:pPr>
              <w:pStyle w:val="RowContents3"/>
            </w:pPr>
          </w:p>
        </w:tc>
      </w:tr>
      <w:tr w:rsidR="005F5164" w:rsidRPr="00B35A4F">
        <w:trPr>
          <w:trHeight w:val="576"/>
          <w:jc w:val="center"/>
        </w:trPr>
        <w:tc>
          <w:tcPr>
            <w:tcW w:w="2448" w:type="dxa"/>
            <w:vAlign w:val="center"/>
          </w:tcPr>
          <w:p w:rsidR="005F5164" w:rsidRPr="00B35A4F" w:rsidRDefault="005F5164" w:rsidP="00D957D9">
            <w:pPr>
              <w:pStyle w:val="RowContents"/>
            </w:pPr>
            <w:r w:rsidRPr="00B35A4F">
              <w:lastRenderedPageBreak/>
              <w:t>Other</w:t>
            </w:r>
          </w:p>
        </w:tc>
        <w:tc>
          <w:tcPr>
            <w:tcW w:w="8330" w:type="dxa"/>
            <w:vAlign w:val="center"/>
          </w:tcPr>
          <w:p w:rsidR="005F5164" w:rsidRPr="00B35A4F" w:rsidRDefault="005F5164" w:rsidP="00D957D9">
            <w:pPr>
              <w:pStyle w:val="RowContents"/>
            </w:pPr>
          </w:p>
        </w:tc>
        <w:tc>
          <w:tcPr>
            <w:tcW w:w="720" w:type="dxa"/>
            <w:vAlign w:val="center"/>
          </w:tcPr>
          <w:p w:rsidR="005F5164" w:rsidRPr="00B35A4F" w:rsidRDefault="005F5164" w:rsidP="00D957D9">
            <w:pPr>
              <w:pStyle w:val="RowContents2"/>
            </w:pPr>
          </w:p>
        </w:tc>
        <w:tc>
          <w:tcPr>
            <w:tcW w:w="1980" w:type="dxa"/>
            <w:vAlign w:val="center"/>
          </w:tcPr>
          <w:p w:rsidR="005F5164" w:rsidRPr="00B35A4F" w:rsidRDefault="005F5164" w:rsidP="00D957D9">
            <w:pPr>
              <w:pStyle w:val="RowContents3"/>
            </w:pPr>
          </w:p>
        </w:tc>
      </w:tr>
    </w:tbl>
    <w:p w:rsidR="000F2C32" w:rsidRPr="00B35A4F" w:rsidRDefault="000F2C32" w:rsidP="00B35A4F"/>
    <w:tbl>
      <w:tblPr>
        <w:tblStyle w:val="TableGrid"/>
        <w:tblW w:w="13478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448"/>
        <w:gridCol w:w="8330"/>
        <w:gridCol w:w="720"/>
        <w:gridCol w:w="1980"/>
      </w:tblGrid>
      <w:tr w:rsidR="00DE68AC" w:rsidRPr="00B35A4F">
        <w:trPr>
          <w:trHeight w:val="576"/>
          <w:tblHeader/>
          <w:jc w:val="center"/>
        </w:trPr>
        <w:tc>
          <w:tcPr>
            <w:tcW w:w="2448" w:type="dxa"/>
            <w:shd w:val="clear" w:color="auto" w:fill="FFCCCC"/>
            <w:vAlign w:val="center"/>
          </w:tcPr>
          <w:p w:rsidR="00DE68AC" w:rsidRPr="00B35A4F" w:rsidRDefault="00835BDD" w:rsidP="00B35A4F">
            <w:pPr>
              <w:pStyle w:val="TableHeader"/>
            </w:pPr>
            <w:r w:rsidRPr="00B35A4F">
              <w:t>Boutonnieres</w:t>
            </w:r>
            <w:r w:rsidR="00DE68AC" w:rsidRPr="00B35A4F">
              <w:t xml:space="preserve"> </w:t>
            </w:r>
          </w:p>
        </w:tc>
        <w:tc>
          <w:tcPr>
            <w:tcW w:w="8330" w:type="dxa"/>
            <w:shd w:val="clear" w:color="auto" w:fill="FFCCCC"/>
            <w:vAlign w:val="center"/>
          </w:tcPr>
          <w:p w:rsidR="00DE68AC" w:rsidRPr="00B35A4F" w:rsidRDefault="00DF557D" w:rsidP="00B35A4F">
            <w:pPr>
              <w:pStyle w:val="TableHeader"/>
            </w:pPr>
            <w:r w:rsidRPr="00B35A4F">
              <w:t>Flower a</w:t>
            </w:r>
            <w:r w:rsidR="00DE68AC" w:rsidRPr="00B35A4F">
              <w:t>nd Design Ideas</w:t>
            </w:r>
          </w:p>
        </w:tc>
        <w:tc>
          <w:tcPr>
            <w:tcW w:w="720" w:type="dxa"/>
            <w:shd w:val="clear" w:color="auto" w:fill="FFCCCC"/>
            <w:vAlign w:val="center"/>
          </w:tcPr>
          <w:p w:rsidR="00DE68AC" w:rsidRPr="00B35A4F" w:rsidRDefault="001D0897" w:rsidP="00B35A4F">
            <w:pPr>
              <w:pStyle w:val="TableHeader2"/>
            </w:pPr>
            <w:r w:rsidRPr="00B35A4F">
              <w:t>Qty</w:t>
            </w:r>
            <w:r w:rsidR="00835BDD" w:rsidRPr="00B35A4F">
              <w:t>.</w:t>
            </w:r>
          </w:p>
        </w:tc>
        <w:tc>
          <w:tcPr>
            <w:tcW w:w="1980" w:type="dxa"/>
            <w:shd w:val="clear" w:color="auto" w:fill="FFCCCC"/>
            <w:vAlign w:val="center"/>
          </w:tcPr>
          <w:p w:rsidR="00DE68AC" w:rsidRPr="00B35A4F" w:rsidRDefault="00DE68AC" w:rsidP="00B35A4F">
            <w:pPr>
              <w:pStyle w:val="TableHeader"/>
            </w:pPr>
            <w:r w:rsidRPr="00B35A4F">
              <w:t>Estimated Cost</w:t>
            </w:r>
          </w:p>
        </w:tc>
      </w:tr>
      <w:tr w:rsidR="00DE68AC" w:rsidRPr="00B35A4F">
        <w:trPr>
          <w:trHeight w:val="576"/>
          <w:jc w:val="center"/>
        </w:trPr>
        <w:tc>
          <w:tcPr>
            <w:tcW w:w="2448" w:type="dxa"/>
            <w:vAlign w:val="center"/>
          </w:tcPr>
          <w:p w:rsidR="00DE68AC" w:rsidRPr="00B35A4F" w:rsidRDefault="00DE68AC" w:rsidP="00D957D9">
            <w:pPr>
              <w:pStyle w:val="RowContents"/>
            </w:pPr>
            <w:r w:rsidRPr="00B35A4F">
              <w:t xml:space="preserve">Groom </w:t>
            </w:r>
          </w:p>
        </w:tc>
        <w:tc>
          <w:tcPr>
            <w:tcW w:w="8330" w:type="dxa"/>
            <w:vAlign w:val="center"/>
          </w:tcPr>
          <w:p w:rsidR="00DE68AC" w:rsidRPr="00B35A4F" w:rsidRDefault="00DE68AC" w:rsidP="00D957D9">
            <w:pPr>
              <w:pStyle w:val="RowContents"/>
            </w:pPr>
          </w:p>
        </w:tc>
        <w:tc>
          <w:tcPr>
            <w:tcW w:w="720" w:type="dxa"/>
            <w:vAlign w:val="center"/>
          </w:tcPr>
          <w:p w:rsidR="00DE68AC" w:rsidRPr="00B35A4F" w:rsidRDefault="00DE68AC" w:rsidP="00D957D9">
            <w:pPr>
              <w:pStyle w:val="RowContents2"/>
            </w:pPr>
          </w:p>
        </w:tc>
        <w:tc>
          <w:tcPr>
            <w:tcW w:w="1980" w:type="dxa"/>
            <w:vAlign w:val="center"/>
          </w:tcPr>
          <w:p w:rsidR="00DE68AC" w:rsidRPr="00B35A4F" w:rsidRDefault="00DE68AC" w:rsidP="00D957D9">
            <w:pPr>
              <w:pStyle w:val="RowContents3"/>
            </w:pPr>
          </w:p>
        </w:tc>
      </w:tr>
      <w:tr w:rsidR="00DE68AC" w:rsidRPr="00B35A4F">
        <w:trPr>
          <w:trHeight w:val="576"/>
          <w:jc w:val="center"/>
        </w:trPr>
        <w:tc>
          <w:tcPr>
            <w:tcW w:w="2448" w:type="dxa"/>
            <w:vAlign w:val="center"/>
          </w:tcPr>
          <w:p w:rsidR="00DE68AC" w:rsidRPr="00B35A4F" w:rsidRDefault="00DE68AC" w:rsidP="00D957D9">
            <w:pPr>
              <w:pStyle w:val="RowContents"/>
            </w:pPr>
            <w:r w:rsidRPr="00B35A4F">
              <w:t>Best Man</w:t>
            </w:r>
          </w:p>
        </w:tc>
        <w:tc>
          <w:tcPr>
            <w:tcW w:w="8330" w:type="dxa"/>
            <w:vAlign w:val="center"/>
          </w:tcPr>
          <w:p w:rsidR="00DE68AC" w:rsidRPr="00B35A4F" w:rsidRDefault="00DE68AC" w:rsidP="00D957D9">
            <w:pPr>
              <w:pStyle w:val="RowContents"/>
            </w:pPr>
          </w:p>
        </w:tc>
        <w:tc>
          <w:tcPr>
            <w:tcW w:w="720" w:type="dxa"/>
            <w:vAlign w:val="center"/>
          </w:tcPr>
          <w:p w:rsidR="00DE68AC" w:rsidRPr="00B35A4F" w:rsidRDefault="00DE68AC" w:rsidP="00D957D9">
            <w:pPr>
              <w:pStyle w:val="RowContents2"/>
            </w:pPr>
          </w:p>
        </w:tc>
        <w:tc>
          <w:tcPr>
            <w:tcW w:w="1980" w:type="dxa"/>
            <w:vAlign w:val="center"/>
          </w:tcPr>
          <w:p w:rsidR="00DE68AC" w:rsidRPr="00B35A4F" w:rsidRDefault="00DE68AC" w:rsidP="00D957D9">
            <w:pPr>
              <w:pStyle w:val="RowContents3"/>
            </w:pPr>
          </w:p>
        </w:tc>
      </w:tr>
      <w:tr w:rsidR="00DE68AC" w:rsidRPr="00B35A4F">
        <w:trPr>
          <w:trHeight w:val="576"/>
          <w:jc w:val="center"/>
        </w:trPr>
        <w:tc>
          <w:tcPr>
            <w:tcW w:w="2448" w:type="dxa"/>
            <w:vAlign w:val="center"/>
          </w:tcPr>
          <w:p w:rsidR="00DE68AC" w:rsidRPr="00B35A4F" w:rsidRDefault="00DE68AC" w:rsidP="00D957D9">
            <w:pPr>
              <w:pStyle w:val="RowContents"/>
            </w:pPr>
            <w:r w:rsidRPr="00B35A4F">
              <w:t xml:space="preserve">Groomsmen </w:t>
            </w:r>
          </w:p>
        </w:tc>
        <w:tc>
          <w:tcPr>
            <w:tcW w:w="8330" w:type="dxa"/>
            <w:vAlign w:val="center"/>
          </w:tcPr>
          <w:p w:rsidR="00DE68AC" w:rsidRPr="00B35A4F" w:rsidRDefault="00DE68AC" w:rsidP="00D957D9">
            <w:pPr>
              <w:pStyle w:val="RowContents"/>
            </w:pPr>
          </w:p>
        </w:tc>
        <w:tc>
          <w:tcPr>
            <w:tcW w:w="720" w:type="dxa"/>
            <w:vAlign w:val="center"/>
          </w:tcPr>
          <w:p w:rsidR="00DE68AC" w:rsidRPr="00B35A4F" w:rsidRDefault="00DE68AC" w:rsidP="00D957D9">
            <w:pPr>
              <w:pStyle w:val="RowContents2"/>
            </w:pPr>
          </w:p>
        </w:tc>
        <w:tc>
          <w:tcPr>
            <w:tcW w:w="1980" w:type="dxa"/>
            <w:vAlign w:val="center"/>
          </w:tcPr>
          <w:p w:rsidR="00DE68AC" w:rsidRPr="00B35A4F" w:rsidRDefault="00DE68AC" w:rsidP="00D957D9">
            <w:pPr>
              <w:pStyle w:val="RowContents3"/>
            </w:pPr>
          </w:p>
        </w:tc>
      </w:tr>
      <w:tr w:rsidR="00DE68AC" w:rsidRPr="00B35A4F">
        <w:trPr>
          <w:trHeight w:val="576"/>
          <w:jc w:val="center"/>
        </w:trPr>
        <w:tc>
          <w:tcPr>
            <w:tcW w:w="2448" w:type="dxa"/>
            <w:vAlign w:val="center"/>
          </w:tcPr>
          <w:p w:rsidR="00DE68AC" w:rsidRPr="00B35A4F" w:rsidRDefault="00DE68AC" w:rsidP="00D957D9">
            <w:pPr>
              <w:pStyle w:val="RowContents"/>
            </w:pPr>
            <w:r w:rsidRPr="00B35A4F">
              <w:t xml:space="preserve">Ushers </w:t>
            </w:r>
          </w:p>
        </w:tc>
        <w:tc>
          <w:tcPr>
            <w:tcW w:w="8330" w:type="dxa"/>
            <w:vAlign w:val="center"/>
          </w:tcPr>
          <w:p w:rsidR="00DE68AC" w:rsidRPr="00B35A4F" w:rsidRDefault="00DE68AC" w:rsidP="00D957D9">
            <w:pPr>
              <w:pStyle w:val="RowContents"/>
            </w:pPr>
          </w:p>
        </w:tc>
        <w:tc>
          <w:tcPr>
            <w:tcW w:w="720" w:type="dxa"/>
            <w:vAlign w:val="center"/>
          </w:tcPr>
          <w:p w:rsidR="00DE68AC" w:rsidRPr="00B35A4F" w:rsidRDefault="00DE68AC" w:rsidP="00D957D9">
            <w:pPr>
              <w:pStyle w:val="RowContents2"/>
            </w:pPr>
          </w:p>
        </w:tc>
        <w:tc>
          <w:tcPr>
            <w:tcW w:w="1980" w:type="dxa"/>
            <w:vAlign w:val="center"/>
          </w:tcPr>
          <w:p w:rsidR="00DE68AC" w:rsidRPr="00B35A4F" w:rsidRDefault="00DE68AC" w:rsidP="00D957D9">
            <w:pPr>
              <w:pStyle w:val="RowContents3"/>
            </w:pPr>
          </w:p>
        </w:tc>
      </w:tr>
      <w:tr w:rsidR="00DE68AC" w:rsidRPr="00B35A4F">
        <w:trPr>
          <w:trHeight w:val="576"/>
          <w:jc w:val="center"/>
        </w:trPr>
        <w:tc>
          <w:tcPr>
            <w:tcW w:w="2448" w:type="dxa"/>
            <w:vAlign w:val="center"/>
          </w:tcPr>
          <w:p w:rsidR="00DE68AC" w:rsidRPr="00B35A4F" w:rsidRDefault="00DE68AC" w:rsidP="00D957D9">
            <w:pPr>
              <w:pStyle w:val="RowContents"/>
            </w:pPr>
            <w:r w:rsidRPr="00B35A4F">
              <w:t xml:space="preserve">Father of Bride </w:t>
            </w:r>
          </w:p>
        </w:tc>
        <w:tc>
          <w:tcPr>
            <w:tcW w:w="8330" w:type="dxa"/>
            <w:vAlign w:val="center"/>
          </w:tcPr>
          <w:p w:rsidR="00DE68AC" w:rsidRPr="00B35A4F" w:rsidRDefault="00DE68AC" w:rsidP="00D957D9">
            <w:pPr>
              <w:pStyle w:val="RowContents"/>
            </w:pPr>
          </w:p>
        </w:tc>
        <w:tc>
          <w:tcPr>
            <w:tcW w:w="720" w:type="dxa"/>
            <w:vAlign w:val="center"/>
          </w:tcPr>
          <w:p w:rsidR="00DE68AC" w:rsidRPr="00B35A4F" w:rsidRDefault="00DE68AC" w:rsidP="00D957D9">
            <w:pPr>
              <w:pStyle w:val="RowContents2"/>
            </w:pPr>
          </w:p>
        </w:tc>
        <w:tc>
          <w:tcPr>
            <w:tcW w:w="1980" w:type="dxa"/>
            <w:vAlign w:val="center"/>
          </w:tcPr>
          <w:p w:rsidR="00DE68AC" w:rsidRPr="00B35A4F" w:rsidRDefault="00DE68AC" w:rsidP="00D957D9">
            <w:pPr>
              <w:pStyle w:val="RowContents3"/>
            </w:pPr>
          </w:p>
        </w:tc>
      </w:tr>
      <w:tr w:rsidR="00DE68AC" w:rsidRPr="00B35A4F">
        <w:trPr>
          <w:trHeight w:val="576"/>
          <w:jc w:val="center"/>
        </w:trPr>
        <w:tc>
          <w:tcPr>
            <w:tcW w:w="2448" w:type="dxa"/>
            <w:vAlign w:val="center"/>
          </w:tcPr>
          <w:p w:rsidR="00DE68AC" w:rsidRPr="00B35A4F" w:rsidRDefault="00DE68AC" w:rsidP="00D957D9">
            <w:pPr>
              <w:pStyle w:val="RowContents"/>
            </w:pPr>
            <w:r w:rsidRPr="00B35A4F">
              <w:t>Father of Groom</w:t>
            </w:r>
          </w:p>
        </w:tc>
        <w:tc>
          <w:tcPr>
            <w:tcW w:w="8330" w:type="dxa"/>
            <w:vAlign w:val="center"/>
          </w:tcPr>
          <w:p w:rsidR="00DE68AC" w:rsidRPr="00B35A4F" w:rsidRDefault="00DE68AC" w:rsidP="00D957D9">
            <w:pPr>
              <w:pStyle w:val="RowContents"/>
            </w:pPr>
          </w:p>
        </w:tc>
        <w:tc>
          <w:tcPr>
            <w:tcW w:w="720" w:type="dxa"/>
            <w:vAlign w:val="center"/>
          </w:tcPr>
          <w:p w:rsidR="00DE68AC" w:rsidRPr="00B35A4F" w:rsidRDefault="00DE68AC" w:rsidP="00D957D9">
            <w:pPr>
              <w:pStyle w:val="RowContents2"/>
            </w:pPr>
          </w:p>
        </w:tc>
        <w:tc>
          <w:tcPr>
            <w:tcW w:w="1980" w:type="dxa"/>
            <w:vAlign w:val="center"/>
          </w:tcPr>
          <w:p w:rsidR="00DE68AC" w:rsidRPr="00B35A4F" w:rsidRDefault="00DE68AC" w:rsidP="00D957D9">
            <w:pPr>
              <w:pStyle w:val="RowContents3"/>
            </w:pPr>
          </w:p>
        </w:tc>
      </w:tr>
      <w:tr w:rsidR="00DE68AC" w:rsidRPr="00B35A4F">
        <w:trPr>
          <w:trHeight w:val="576"/>
          <w:jc w:val="center"/>
        </w:trPr>
        <w:tc>
          <w:tcPr>
            <w:tcW w:w="2448" w:type="dxa"/>
            <w:vAlign w:val="center"/>
          </w:tcPr>
          <w:p w:rsidR="00DE68AC" w:rsidRPr="00B35A4F" w:rsidRDefault="00DE68AC" w:rsidP="00D957D9">
            <w:pPr>
              <w:pStyle w:val="RowContents"/>
            </w:pPr>
            <w:r w:rsidRPr="00B35A4F">
              <w:t>Grandfathers</w:t>
            </w:r>
          </w:p>
        </w:tc>
        <w:tc>
          <w:tcPr>
            <w:tcW w:w="8330" w:type="dxa"/>
            <w:vAlign w:val="center"/>
          </w:tcPr>
          <w:p w:rsidR="00DE68AC" w:rsidRPr="00B35A4F" w:rsidRDefault="00DE68AC" w:rsidP="00D957D9">
            <w:pPr>
              <w:pStyle w:val="RowContents"/>
            </w:pPr>
          </w:p>
        </w:tc>
        <w:tc>
          <w:tcPr>
            <w:tcW w:w="720" w:type="dxa"/>
            <w:vAlign w:val="center"/>
          </w:tcPr>
          <w:p w:rsidR="00DE68AC" w:rsidRPr="00B35A4F" w:rsidRDefault="00DE68AC" w:rsidP="00D957D9">
            <w:pPr>
              <w:pStyle w:val="RowContents2"/>
            </w:pPr>
          </w:p>
        </w:tc>
        <w:tc>
          <w:tcPr>
            <w:tcW w:w="1980" w:type="dxa"/>
            <w:vAlign w:val="center"/>
          </w:tcPr>
          <w:p w:rsidR="00DE68AC" w:rsidRPr="00B35A4F" w:rsidRDefault="00DE68AC" w:rsidP="00D957D9">
            <w:pPr>
              <w:pStyle w:val="RowContents3"/>
            </w:pPr>
          </w:p>
        </w:tc>
      </w:tr>
      <w:tr w:rsidR="00DE68AC" w:rsidRPr="00B35A4F">
        <w:trPr>
          <w:trHeight w:val="576"/>
          <w:jc w:val="center"/>
        </w:trPr>
        <w:tc>
          <w:tcPr>
            <w:tcW w:w="2448" w:type="dxa"/>
            <w:vAlign w:val="center"/>
          </w:tcPr>
          <w:p w:rsidR="00DE68AC" w:rsidRPr="00B35A4F" w:rsidRDefault="00DE68AC" w:rsidP="00D957D9">
            <w:pPr>
              <w:pStyle w:val="RowContents"/>
            </w:pPr>
            <w:r w:rsidRPr="00B35A4F">
              <w:t>Ring Bearer</w:t>
            </w:r>
          </w:p>
        </w:tc>
        <w:tc>
          <w:tcPr>
            <w:tcW w:w="8330" w:type="dxa"/>
            <w:vAlign w:val="center"/>
          </w:tcPr>
          <w:p w:rsidR="00DE68AC" w:rsidRPr="00B35A4F" w:rsidRDefault="00DE68AC" w:rsidP="00D957D9">
            <w:pPr>
              <w:pStyle w:val="RowContents"/>
            </w:pPr>
          </w:p>
        </w:tc>
        <w:tc>
          <w:tcPr>
            <w:tcW w:w="720" w:type="dxa"/>
            <w:vAlign w:val="center"/>
          </w:tcPr>
          <w:p w:rsidR="00DE68AC" w:rsidRPr="00B35A4F" w:rsidRDefault="00DE68AC" w:rsidP="00D957D9">
            <w:pPr>
              <w:pStyle w:val="RowContents2"/>
            </w:pPr>
          </w:p>
        </w:tc>
        <w:tc>
          <w:tcPr>
            <w:tcW w:w="1980" w:type="dxa"/>
            <w:vAlign w:val="center"/>
          </w:tcPr>
          <w:p w:rsidR="00DE68AC" w:rsidRPr="00B35A4F" w:rsidRDefault="00DE68AC" w:rsidP="00D957D9">
            <w:pPr>
              <w:pStyle w:val="RowContents3"/>
            </w:pPr>
          </w:p>
        </w:tc>
      </w:tr>
      <w:tr w:rsidR="00DE68AC" w:rsidRPr="00B35A4F">
        <w:trPr>
          <w:trHeight w:val="576"/>
          <w:jc w:val="center"/>
        </w:trPr>
        <w:tc>
          <w:tcPr>
            <w:tcW w:w="2448" w:type="dxa"/>
            <w:vAlign w:val="center"/>
          </w:tcPr>
          <w:p w:rsidR="00DE68AC" w:rsidRPr="00B35A4F" w:rsidRDefault="00651364" w:rsidP="00D957D9">
            <w:pPr>
              <w:pStyle w:val="RowContents"/>
            </w:pPr>
            <w:r w:rsidRPr="00B35A4F">
              <w:t xml:space="preserve">Male </w:t>
            </w:r>
            <w:r w:rsidR="00DE68AC" w:rsidRPr="00B35A4F">
              <w:t>Reader</w:t>
            </w:r>
            <w:r w:rsidRPr="00B35A4F">
              <w:t>s</w:t>
            </w:r>
            <w:r w:rsidR="00DE68AC" w:rsidRPr="00B35A4F">
              <w:t>/Speaker</w:t>
            </w:r>
            <w:r w:rsidRPr="00B35A4F">
              <w:t>s</w:t>
            </w:r>
            <w:r w:rsidR="00DE68AC" w:rsidRPr="00B35A4F">
              <w:t xml:space="preserve"> </w:t>
            </w:r>
          </w:p>
        </w:tc>
        <w:tc>
          <w:tcPr>
            <w:tcW w:w="8330" w:type="dxa"/>
            <w:vAlign w:val="center"/>
          </w:tcPr>
          <w:p w:rsidR="00DE68AC" w:rsidRPr="00B35A4F" w:rsidRDefault="00DE68AC" w:rsidP="00D957D9">
            <w:pPr>
              <w:pStyle w:val="RowContents"/>
            </w:pPr>
          </w:p>
        </w:tc>
        <w:tc>
          <w:tcPr>
            <w:tcW w:w="720" w:type="dxa"/>
            <w:vAlign w:val="center"/>
          </w:tcPr>
          <w:p w:rsidR="00DE68AC" w:rsidRPr="00B35A4F" w:rsidRDefault="00DE68AC" w:rsidP="00D957D9">
            <w:pPr>
              <w:pStyle w:val="RowContents2"/>
            </w:pPr>
          </w:p>
        </w:tc>
        <w:tc>
          <w:tcPr>
            <w:tcW w:w="1980" w:type="dxa"/>
            <w:vAlign w:val="center"/>
          </w:tcPr>
          <w:p w:rsidR="00DE68AC" w:rsidRPr="00B35A4F" w:rsidRDefault="00DE68AC" w:rsidP="00D957D9">
            <w:pPr>
              <w:pStyle w:val="RowContents3"/>
            </w:pPr>
          </w:p>
        </w:tc>
      </w:tr>
      <w:tr w:rsidR="005F5164" w:rsidRPr="00B35A4F">
        <w:trPr>
          <w:trHeight w:val="576"/>
          <w:jc w:val="center"/>
        </w:trPr>
        <w:tc>
          <w:tcPr>
            <w:tcW w:w="2448" w:type="dxa"/>
            <w:vAlign w:val="center"/>
          </w:tcPr>
          <w:p w:rsidR="005F5164" w:rsidRPr="00B35A4F" w:rsidRDefault="005F5164" w:rsidP="00D957D9">
            <w:pPr>
              <w:pStyle w:val="RowContents"/>
            </w:pPr>
            <w:r w:rsidRPr="00B35A4F">
              <w:lastRenderedPageBreak/>
              <w:t>Other</w:t>
            </w:r>
          </w:p>
        </w:tc>
        <w:tc>
          <w:tcPr>
            <w:tcW w:w="8330" w:type="dxa"/>
            <w:vAlign w:val="center"/>
          </w:tcPr>
          <w:p w:rsidR="005F5164" w:rsidRPr="00B35A4F" w:rsidRDefault="005F5164" w:rsidP="00D957D9">
            <w:pPr>
              <w:pStyle w:val="RowContents"/>
            </w:pPr>
          </w:p>
        </w:tc>
        <w:tc>
          <w:tcPr>
            <w:tcW w:w="720" w:type="dxa"/>
            <w:vAlign w:val="center"/>
          </w:tcPr>
          <w:p w:rsidR="005F5164" w:rsidRPr="00B35A4F" w:rsidRDefault="005F5164" w:rsidP="00D957D9">
            <w:pPr>
              <w:pStyle w:val="RowContents2"/>
            </w:pPr>
          </w:p>
        </w:tc>
        <w:tc>
          <w:tcPr>
            <w:tcW w:w="1980" w:type="dxa"/>
            <w:vAlign w:val="center"/>
          </w:tcPr>
          <w:p w:rsidR="005F5164" w:rsidRPr="00B35A4F" w:rsidRDefault="005F5164" w:rsidP="00D957D9">
            <w:pPr>
              <w:pStyle w:val="RowContents3"/>
            </w:pPr>
          </w:p>
        </w:tc>
      </w:tr>
    </w:tbl>
    <w:p w:rsidR="000F2C32" w:rsidRPr="00B35A4F" w:rsidRDefault="000F2C32" w:rsidP="00B35A4F"/>
    <w:tbl>
      <w:tblPr>
        <w:tblStyle w:val="TableGrid"/>
        <w:tblW w:w="13478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448"/>
        <w:gridCol w:w="8330"/>
        <w:gridCol w:w="720"/>
        <w:gridCol w:w="1980"/>
      </w:tblGrid>
      <w:tr w:rsidR="00DE68AC" w:rsidRPr="00B35A4F">
        <w:trPr>
          <w:trHeight w:val="576"/>
          <w:tblHeader/>
          <w:jc w:val="center"/>
        </w:trPr>
        <w:tc>
          <w:tcPr>
            <w:tcW w:w="2448" w:type="dxa"/>
            <w:shd w:val="clear" w:color="auto" w:fill="FFCCCC"/>
            <w:vAlign w:val="center"/>
          </w:tcPr>
          <w:p w:rsidR="00DE68AC" w:rsidRPr="00B35A4F" w:rsidRDefault="00DE68AC" w:rsidP="00B35A4F">
            <w:pPr>
              <w:pStyle w:val="TableHeader"/>
            </w:pPr>
            <w:r w:rsidRPr="00B35A4F">
              <w:t>Ceremony</w:t>
            </w:r>
          </w:p>
        </w:tc>
        <w:tc>
          <w:tcPr>
            <w:tcW w:w="8330" w:type="dxa"/>
            <w:shd w:val="clear" w:color="auto" w:fill="FFCCCC"/>
            <w:vAlign w:val="center"/>
          </w:tcPr>
          <w:p w:rsidR="00DE68AC" w:rsidRPr="00B35A4F" w:rsidRDefault="00DE68AC" w:rsidP="00B35A4F">
            <w:pPr>
              <w:pStyle w:val="TableHeader"/>
            </w:pPr>
            <w:r w:rsidRPr="00B35A4F">
              <w:t>Flower and Design Ideas</w:t>
            </w:r>
          </w:p>
        </w:tc>
        <w:tc>
          <w:tcPr>
            <w:tcW w:w="720" w:type="dxa"/>
            <w:shd w:val="clear" w:color="auto" w:fill="FFCCCC"/>
            <w:vAlign w:val="center"/>
          </w:tcPr>
          <w:p w:rsidR="00DE68AC" w:rsidRPr="00B35A4F" w:rsidRDefault="001D0897" w:rsidP="00B35A4F">
            <w:pPr>
              <w:pStyle w:val="TableHeader2"/>
            </w:pPr>
            <w:r w:rsidRPr="00B35A4F">
              <w:t>Qty</w:t>
            </w:r>
            <w:r w:rsidR="00835BDD" w:rsidRPr="00B35A4F">
              <w:t>.</w:t>
            </w:r>
          </w:p>
        </w:tc>
        <w:tc>
          <w:tcPr>
            <w:tcW w:w="1980" w:type="dxa"/>
            <w:shd w:val="clear" w:color="auto" w:fill="FFCCCC"/>
            <w:vAlign w:val="center"/>
          </w:tcPr>
          <w:p w:rsidR="00DE68AC" w:rsidRPr="00B35A4F" w:rsidRDefault="00DE68AC" w:rsidP="00B35A4F">
            <w:pPr>
              <w:pStyle w:val="TableHeader"/>
            </w:pPr>
            <w:r w:rsidRPr="00B35A4F">
              <w:t>Estimated Cost</w:t>
            </w:r>
          </w:p>
        </w:tc>
      </w:tr>
      <w:tr w:rsidR="00DE68AC" w:rsidRPr="00B35A4F">
        <w:trPr>
          <w:trHeight w:val="576"/>
          <w:jc w:val="center"/>
        </w:trPr>
        <w:tc>
          <w:tcPr>
            <w:tcW w:w="2448" w:type="dxa"/>
            <w:vAlign w:val="center"/>
          </w:tcPr>
          <w:p w:rsidR="00DE68AC" w:rsidRPr="00B35A4F" w:rsidRDefault="00DE68AC" w:rsidP="00D957D9">
            <w:pPr>
              <w:pStyle w:val="RowContents"/>
            </w:pPr>
            <w:r w:rsidRPr="00B35A4F">
              <w:t>Altar</w:t>
            </w:r>
          </w:p>
        </w:tc>
        <w:tc>
          <w:tcPr>
            <w:tcW w:w="8330" w:type="dxa"/>
            <w:vAlign w:val="center"/>
          </w:tcPr>
          <w:p w:rsidR="00DE68AC" w:rsidRPr="00B35A4F" w:rsidRDefault="00DE68AC" w:rsidP="00D957D9">
            <w:pPr>
              <w:pStyle w:val="RowContents"/>
            </w:pPr>
          </w:p>
        </w:tc>
        <w:tc>
          <w:tcPr>
            <w:tcW w:w="720" w:type="dxa"/>
            <w:vAlign w:val="center"/>
          </w:tcPr>
          <w:p w:rsidR="00DE68AC" w:rsidRPr="00B35A4F" w:rsidRDefault="00DE68AC" w:rsidP="00D957D9">
            <w:pPr>
              <w:pStyle w:val="RowContents2"/>
            </w:pPr>
          </w:p>
        </w:tc>
        <w:tc>
          <w:tcPr>
            <w:tcW w:w="1980" w:type="dxa"/>
            <w:vAlign w:val="center"/>
          </w:tcPr>
          <w:p w:rsidR="00DE68AC" w:rsidRPr="00B35A4F" w:rsidRDefault="00DE68AC" w:rsidP="00D957D9">
            <w:pPr>
              <w:pStyle w:val="RowContents3"/>
            </w:pPr>
          </w:p>
        </w:tc>
      </w:tr>
      <w:tr w:rsidR="00DE68AC" w:rsidRPr="00B35A4F">
        <w:trPr>
          <w:trHeight w:val="576"/>
          <w:jc w:val="center"/>
        </w:trPr>
        <w:tc>
          <w:tcPr>
            <w:tcW w:w="2448" w:type="dxa"/>
            <w:vAlign w:val="center"/>
          </w:tcPr>
          <w:p w:rsidR="00DE68AC" w:rsidRPr="00B35A4F" w:rsidRDefault="00DE68AC" w:rsidP="00D957D9">
            <w:pPr>
              <w:pStyle w:val="RowContents"/>
            </w:pPr>
            <w:r w:rsidRPr="00B35A4F">
              <w:t>Pews</w:t>
            </w:r>
            <w:r w:rsidR="007C52D0" w:rsidRPr="00B35A4F">
              <w:t>/Seating</w:t>
            </w:r>
          </w:p>
        </w:tc>
        <w:tc>
          <w:tcPr>
            <w:tcW w:w="8330" w:type="dxa"/>
            <w:vAlign w:val="center"/>
          </w:tcPr>
          <w:p w:rsidR="00DE68AC" w:rsidRPr="00B35A4F" w:rsidRDefault="00DE68AC" w:rsidP="00D957D9">
            <w:pPr>
              <w:pStyle w:val="RowContents"/>
            </w:pPr>
          </w:p>
        </w:tc>
        <w:tc>
          <w:tcPr>
            <w:tcW w:w="720" w:type="dxa"/>
            <w:vAlign w:val="center"/>
          </w:tcPr>
          <w:p w:rsidR="00DE68AC" w:rsidRPr="00B35A4F" w:rsidRDefault="00DE68AC" w:rsidP="00D957D9">
            <w:pPr>
              <w:pStyle w:val="RowContents2"/>
            </w:pPr>
          </w:p>
        </w:tc>
        <w:tc>
          <w:tcPr>
            <w:tcW w:w="1980" w:type="dxa"/>
            <w:vAlign w:val="center"/>
          </w:tcPr>
          <w:p w:rsidR="00DE68AC" w:rsidRPr="00B35A4F" w:rsidRDefault="00DE68AC" w:rsidP="00D957D9">
            <w:pPr>
              <w:pStyle w:val="RowContents3"/>
            </w:pPr>
          </w:p>
        </w:tc>
      </w:tr>
      <w:tr w:rsidR="00DE68AC" w:rsidRPr="00B35A4F">
        <w:trPr>
          <w:trHeight w:val="576"/>
          <w:jc w:val="center"/>
        </w:trPr>
        <w:tc>
          <w:tcPr>
            <w:tcW w:w="2448" w:type="dxa"/>
            <w:vAlign w:val="center"/>
          </w:tcPr>
          <w:p w:rsidR="00DE68AC" w:rsidRPr="00B35A4F" w:rsidRDefault="00DE68AC" w:rsidP="00D957D9">
            <w:pPr>
              <w:pStyle w:val="RowContents"/>
            </w:pPr>
            <w:r w:rsidRPr="00B35A4F">
              <w:t>Chuppah</w:t>
            </w:r>
          </w:p>
        </w:tc>
        <w:tc>
          <w:tcPr>
            <w:tcW w:w="8330" w:type="dxa"/>
            <w:vAlign w:val="center"/>
          </w:tcPr>
          <w:p w:rsidR="00DE68AC" w:rsidRPr="00B35A4F" w:rsidRDefault="00DE68AC" w:rsidP="00D957D9">
            <w:pPr>
              <w:pStyle w:val="RowContents"/>
            </w:pPr>
          </w:p>
        </w:tc>
        <w:tc>
          <w:tcPr>
            <w:tcW w:w="720" w:type="dxa"/>
            <w:vAlign w:val="center"/>
          </w:tcPr>
          <w:p w:rsidR="00DE68AC" w:rsidRPr="00B35A4F" w:rsidRDefault="00DE68AC" w:rsidP="00D957D9">
            <w:pPr>
              <w:pStyle w:val="RowContents2"/>
            </w:pPr>
          </w:p>
        </w:tc>
        <w:tc>
          <w:tcPr>
            <w:tcW w:w="1980" w:type="dxa"/>
            <w:vAlign w:val="center"/>
          </w:tcPr>
          <w:p w:rsidR="00DE68AC" w:rsidRPr="00B35A4F" w:rsidRDefault="00DE68AC" w:rsidP="00D957D9">
            <w:pPr>
              <w:pStyle w:val="RowContents3"/>
            </w:pPr>
          </w:p>
        </w:tc>
      </w:tr>
      <w:tr w:rsidR="00DE68AC" w:rsidRPr="00B35A4F">
        <w:trPr>
          <w:trHeight w:val="576"/>
          <w:jc w:val="center"/>
        </w:trPr>
        <w:tc>
          <w:tcPr>
            <w:tcW w:w="2448" w:type="dxa"/>
            <w:vAlign w:val="center"/>
          </w:tcPr>
          <w:p w:rsidR="00DE68AC" w:rsidRPr="00B35A4F" w:rsidRDefault="00DE68AC" w:rsidP="00D957D9">
            <w:pPr>
              <w:pStyle w:val="RowContents"/>
            </w:pPr>
            <w:r w:rsidRPr="00B35A4F">
              <w:t>Main Entrance</w:t>
            </w:r>
          </w:p>
        </w:tc>
        <w:tc>
          <w:tcPr>
            <w:tcW w:w="8330" w:type="dxa"/>
            <w:vAlign w:val="center"/>
          </w:tcPr>
          <w:p w:rsidR="00DE68AC" w:rsidRPr="00B35A4F" w:rsidRDefault="00DE68AC" w:rsidP="00D957D9">
            <w:pPr>
              <w:pStyle w:val="RowContents"/>
            </w:pPr>
          </w:p>
        </w:tc>
        <w:tc>
          <w:tcPr>
            <w:tcW w:w="720" w:type="dxa"/>
            <w:vAlign w:val="center"/>
          </w:tcPr>
          <w:p w:rsidR="00DE68AC" w:rsidRPr="00B35A4F" w:rsidRDefault="00DE68AC" w:rsidP="00D957D9">
            <w:pPr>
              <w:pStyle w:val="RowContents2"/>
            </w:pPr>
          </w:p>
        </w:tc>
        <w:tc>
          <w:tcPr>
            <w:tcW w:w="1980" w:type="dxa"/>
            <w:vAlign w:val="center"/>
          </w:tcPr>
          <w:p w:rsidR="00DE68AC" w:rsidRPr="00B35A4F" w:rsidRDefault="00DE68AC" w:rsidP="00D957D9">
            <w:pPr>
              <w:pStyle w:val="RowContents3"/>
            </w:pPr>
          </w:p>
        </w:tc>
      </w:tr>
      <w:tr w:rsidR="00DE68AC" w:rsidRPr="00B35A4F">
        <w:trPr>
          <w:trHeight w:val="576"/>
          <w:jc w:val="center"/>
        </w:trPr>
        <w:tc>
          <w:tcPr>
            <w:tcW w:w="2448" w:type="dxa"/>
            <w:vAlign w:val="center"/>
          </w:tcPr>
          <w:p w:rsidR="00DE68AC" w:rsidRPr="00B35A4F" w:rsidRDefault="00DE68AC" w:rsidP="00D957D9">
            <w:pPr>
              <w:pStyle w:val="RowContents"/>
            </w:pPr>
            <w:r w:rsidRPr="00B35A4F">
              <w:t>Aisle Runner</w:t>
            </w:r>
          </w:p>
        </w:tc>
        <w:tc>
          <w:tcPr>
            <w:tcW w:w="8330" w:type="dxa"/>
            <w:vAlign w:val="center"/>
          </w:tcPr>
          <w:p w:rsidR="00DE68AC" w:rsidRPr="00B35A4F" w:rsidRDefault="00DE68AC" w:rsidP="00D957D9">
            <w:pPr>
              <w:pStyle w:val="RowContents"/>
            </w:pPr>
          </w:p>
        </w:tc>
        <w:tc>
          <w:tcPr>
            <w:tcW w:w="720" w:type="dxa"/>
            <w:vAlign w:val="center"/>
          </w:tcPr>
          <w:p w:rsidR="00DE68AC" w:rsidRPr="00B35A4F" w:rsidRDefault="00DE68AC" w:rsidP="00D957D9">
            <w:pPr>
              <w:pStyle w:val="RowContents2"/>
            </w:pPr>
          </w:p>
        </w:tc>
        <w:tc>
          <w:tcPr>
            <w:tcW w:w="1980" w:type="dxa"/>
            <w:vAlign w:val="center"/>
          </w:tcPr>
          <w:p w:rsidR="00DE68AC" w:rsidRPr="00B35A4F" w:rsidRDefault="00DE68AC" w:rsidP="00D957D9">
            <w:pPr>
              <w:pStyle w:val="RowContents3"/>
            </w:pPr>
          </w:p>
        </w:tc>
      </w:tr>
      <w:tr w:rsidR="00DE68AC" w:rsidRPr="00B35A4F">
        <w:trPr>
          <w:trHeight w:val="576"/>
          <w:jc w:val="center"/>
        </w:trPr>
        <w:tc>
          <w:tcPr>
            <w:tcW w:w="2448" w:type="dxa"/>
            <w:vAlign w:val="center"/>
          </w:tcPr>
          <w:p w:rsidR="00DE68AC" w:rsidRPr="00B35A4F" w:rsidRDefault="00DE68AC" w:rsidP="00D957D9">
            <w:pPr>
              <w:pStyle w:val="RowContents"/>
            </w:pPr>
            <w:r w:rsidRPr="00B35A4F">
              <w:t>Lobby</w:t>
            </w:r>
          </w:p>
        </w:tc>
        <w:tc>
          <w:tcPr>
            <w:tcW w:w="8330" w:type="dxa"/>
            <w:vAlign w:val="center"/>
          </w:tcPr>
          <w:p w:rsidR="00DE68AC" w:rsidRPr="00B35A4F" w:rsidRDefault="00DE68AC" w:rsidP="00D957D9">
            <w:pPr>
              <w:pStyle w:val="RowContents"/>
            </w:pPr>
          </w:p>
        </w:tc>
        <w:tc>
          <w:tcPr>
            <w:tcW w:w="720" w:type="dxa"/>
            <w:vAlign w:val="center"/>
          </w:tcPr>
          <w:p w:rsidR="00DE68AC" w:rsidRPr="00B35A4F" w:rsidRDefault="00DE68AC" w:rsidP="00D957D9">
            <w:pPr>
              <w:pStyle w:val="RowContents2"/>
            </w:pPr>
          </w:p>
        </w:tc>
        <w:tc>
          <w:tcPr>
            <w:tcW w:w="1980" w:type="dxa"/>
            <w:vAlign w:val="center"/>
          </w:tcPr>
          <w:p w:rsidR="00DE68AC" w:rsidRPr="00B35A4F" w:rsidRDefault="00DE68AC" w:rsidP="00D957D9">
            <w:pPr>
              <w:pStyle w:val="RowContents3"/>
            </w:pPr>
          </w:p>
        </w:tc>
      </w:tr>
      <w:tr w:rsidR="005F5164" w:rsidRPr="00B35A4F">
        <w:trPr>
          <w:trHeight w:val="576"/>
          <w:jc w:val="center"/>
        </w:trPr>
        <w:tc>
          <w:tcPr>
            <w:tcW w:w="2448" w:type="dxa"/>
            <w:vAlign w:val="center"/>
          </w:tcPr>
          <w:p w:rsidR="005F5164" w:rsidRPr="00B35A4F" w:rsidRDefault="005F5164" w:rsidP="00D957D9">
            <w:pPr>
              <w:pStyle w:val="RowContents"/>
            </w:pPr>
            <w:r w:rsidRPr="00B35A4F">
              <w:t>Other</w:t>
            </w:r>
          </w:p>
        </w:tc>
        <w:tc>
          <w:tcPr>
            <w:tcW w:w="8330" w:type="dxa"/>
            <w:vAlign w:val="center"/>
          </w:tcPr>
          <w:p w:rsidR="005F5164" w:rsidRPr="00B35A4F" w:rsidRDefault="005F5164" w:rsidP="00D957D9">
            <w:pPr>
              <w:pStyle w:val="RowContents"/>
            </w:pPr>
          </w:p>
        </w:tc>
        <w:tc>
          <w:tcPr>
            <w:tcW w:w="720" w:type="dxa"/>
            <w:vAlign w:val="center"/>
          </w:tcPr>
          <w:p w:rsidR="005F5164" w:rsidRPr="00B35A4F" w:rsidRDefault="005F5164" w:rsidP="00D957D9">
            <w:pPr>
              <w:pStyle w:val="RowContents2"/>
            </w:pPr>
          </w:p>
        </w:tc>
        <w:tc>
          <w:tcPr>
            <w:tcW w:w="1980" w:type="dxa"/>
            <w:vAlign w:val="center"/>
          </w:tcPr>
          <w:p w:rsidR="005F5164" w:rsidRPr="00B35A4F" w:rsidRDefault="005F5164" w:rsidP="00D957D9">
            <w:pPr>
              <w:pStyle w:val="RowContents3"/>
            </w:pPr>
          </w:p>
        </w:tc>
      </w:tr>
    </w:tbl>
    <w:p w:rsidR="000F2C32" w:rsidRPr="00B35A4F" w:rsidRDefault="000F2C32" w:rsidP="00B35A4F"/>
    <w:tbl>
      <w:tblPr>
        <w:tblStyle w:val="TableGrid"/>
        <w:tblW w:w="13478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6" w:space="0" w:color="999999"/>
          <w:insideV w:val="single" w:sz="6" w:space="0" w:color="999999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448"/>
        <w:gridCol w:w="8330"/>
        <w:gridCol w:w="720"/>
        <w:gridCol w:w="1980"/>
      </w:tblGrid>
      <w:tr w:rsidR="00DE68AC" w:rsidRPr="00B35A4F">
        <w:trPr>
          <w:trHeight w:val="576"/>
          <w:tblHeader/>
          <w:jc w:val="center"/>
        </w:trPr>
        <w:tc>
          <w:tcPr>
            <w:tcW w:w="2448" w:type="dxa"/>
            <w:shd w:val="clear" w:color="auto" w:fill="FFCCCC"/>
            <w:vAlign w:val="center"/>
          </w:tcPr>
          <w:p w:rsidR="00DE68AC" w:rsidRPr="00B35A4F" w:rsidRDefault="00DE68AC" w:rsidP="00B35A4F">
            <w:pPr>
              <w:pStyle w:val="TableHeader"/>
            </w:pPr>
            <w:r w:rsidRPr="00B35A4F">
              <w:t>Reception</w:t>
            </w:r>
          </w:p>
        </w:tc>
        <w:tc>
          <w:tcPr>
            <w:tcW w:w="8330" w:type="dxa"/>
            <w:shd w:val="clear" w:color="auto" w:fill="FFCCCC"/>
            <w:vAlign w:val="center"/>
          </w:tcPr>
          <w:p w:rsidR="00DE68AC" w:rsidRPr="00B35A4F" w:rsidRDefault="00DE68AC" w:rsidP="00B35A4F">
            <w:pPr>
              <w:pStyle w:val="TableHeader"/>
            </w:pPr>
            <w:r w:rsidRPr="00B35A4F">
              <w:t>Flower and Design Ideas</w:t>
            </w:r>
          </w:p>
        </w:tc>
        <w:tc>
          <w:tcPr>
            <w:tcW w:w="720" w:type="dxa"/>
            <w:shd w:val="clear" w:color="auto" w:fill="FFCCCC"/>
            <w:vAlign w:val="center"/>
          </w:tcPr>
          <w:p w:rsidR="00DE68AC" w:rsidRPr="00B35A4F" w:rsidRDefault="001D0897" w:rsidP="00B35A4F">
            <w:pPr>
              <w:pStyle w:val="TableHeader2"/>
            </w:pPr>
            <w:r w:rsidRPr="00B35A4F">
              <w:t>Qty</w:t>
            </w:r>
            <w:r w:rsidR="00835BDD" w:rsidRPr="00B35A4F">
              <w:t>.</w:t>
            </w:r>
          </w:p>
        </w:tc>
        <w:tc>
          <w:tcPr>
            <w:tcW w:w="1980" w:type="dxa"/>
            <w:shd w:val="clear" w:color="auto" w:fill="FFCCCC"/>
            <w:vAlign w:val="center"/>
          </w:tcPr>
          <w:p w:rsidR="00DE68AC" w:rsidRPr="00B35A4F" w:rsidRDefault="00DE68AC" w:rsidP="00B35A4F">
            <w:pPr>
              <w:pStyle w:val="TableHeader"/>
            </w:pPr>
            <w:r w:rsidRPr="00B35A4F">
              <w:t>Estimated Cost</w:t>
            </w:r>
          </w:p>
        </w:tc>
      </w:tr>
      <w:tr w:rsidR="00DE68AC" w:rsidRPr="00B35A4F">
        <w:trPr>
          <w:trHeight w:val="576"/>
          <w:jc w:val="center"/>
        </w:trPr>
        <w:tc>
          <w:tcPr>
            <w:tcW w:w="2448" w:type="dxa"/>
            <w:vAlign w:val="center"/>
          </w:tcPr>
          <w:p w:rsidR="00DE68AC" w:rsidRPr="00B35A4F" w:rsidRDefault="00651364" w:rsidP="00D957D9">
            <w:pPr>
              <w:pStyle w:val="RowContents"/>
            </w:pPr>
            <w:r w:rsidRPr="00B35A4F">
              <w:t>Guest Tables</w:t>
            </w:r>
          </w:p>
        </w:tc>
        <w:tc>
          <w:tcPr>
            <w:tcW w:w="8330" w:type="dxa"/>
            <w:vAlign w:val="center"/>
          </w:tcPr>
          <w:p w:rsidR="00DE68AC" w:rsidRPr="00B35A4F" w:rsidRDefault="00DE68AC" w:rsidP="00D957D9">
            <w:pPr>
              <w:pStyle w:val="RowContents"/>
            </w:pPr>
          </w:p>
        </w:tc>
        <w:tc>
          <w:tcPr>
            <w:tcW w:w="720" w:type="dxa"/>
            <w:vAlign w:val="center"/>
          </w:tcPr>
          <w:p w:rsidR="00DE68AC" w:rsidRPr="00B35A4F" w:rsidRDefault="00DE68AC" w:rsidP="00D957D9">
            <w:pPr>
              <w:pStyle w:val="RowContents2"/>
            </w:pPr>
          </w:p>
        </w:tc>
        <w:tc>
          <w:tcPr>
            <w:tcW w:w="1980" w:type="dxa"/>
            <w:vAlign w:val="center"/>
          </w:tcPr>
          <w:p w:rsidR="00DE68AC" w:rsidRPr="00B35A4F" w:rsidRDefault="00DE68AC" w:rsidP="00D957D9">
            <w:pPr>
              <w:pStyle w:val="RowContents3"/>
            </w:pPr>
          </w:p>
        </w:tc>
      </w:tr>
      <w:tr w:rsidR="00DE68AC" w:rsidRPr="00B35A4F">
        <w:trPr>
          <w:trHeight w:val="576"/>
          <w:jc w:val="center"/>
        </w:trPr>
        <w:tc>
          <w:tcPr>
            <w:tcW w:w="2448" w:type="dxa"/>
            <w:vAlign w:val="center"/>
          </w:tcPr>
          <w:p w:rsidR="00DE68AC" w:rsidRPr="00B35A4F" w:rsidRDefault="00DE68AC" w:rsidP="00D957D9">
            <w:pPr>
              <w:pStyle w:val="RowContents"/>
            </w:pPr>
            <w:r w:rsidRPr="00B35A4F">
              <w:lastRenderedPageBreak/>
              <w:t xml:space="preserve">Head Table </w:t>
            </w:r>
          </w:p>
        </w:tc>
        <w:tc>
          <w:tcPr>
            <w:tcW w:w="8330" w:type="dxa"/>
            <w:vAlign w:val="center"/>
          </w:tcPr>
          <w:p w:rsidR="00DE68AC" w:rsidRPr="00B35A4F" w:rsidRDefault="00DE68AC" w:rsidP="00D957D9">
            <w:pPr>
              <w:pStyle w:val="RowContents"/>
            </w:pPr>
          </w:p>
        </w:tc>
        <w:tc>
          <w:tcPr>
            <w:tcW w:w="720" w:type="dxa"/>
            <w:vAlign w:val="center"/>
          </w:tcPr>
          <w:p w:rsidR="00DE68AC" w:rsidRPr="00B35A4F" w:rsidRDefault="00DE68AC" w:rsidP="00D957D9">
            <w:pPr>
              <w:pStyle w:val="RowContents2"/>
            </w:pPr>
          </w:p>
        </w:tc>
        <w:tc>
          <w:tcPr>
            <w:tcW w:w="1980" w:type="dxa"/>
            <w:vAlign w:val="center"/>
          </w:tcPr>
          <w:p w:rsidR="00DE68AC" w:rsidRPr="00B35A4F" w:rsidRDefault="00DE68AC" w:rsidP="00D957D9">
            <w:pPr>
              <w:pStyle w:val="RowContents3"/>
            </w:pPr>
          </w:p>
        </w:tc>
      </w:tr>
      <w:tr w:rsidR="00DE68AC" w:rsidRPr="00B35A4F">
        <w:trPr>
          <w:trHeight w:val="576"/>
          <w:jc w:val="center"/>
        </w:trPr>
        <w:tc>
          <w:tcPr>
            <w:tcW w:w="2448" w:type="dxa"/>
            <w:vAlign w:val="center"/>
          </w:tcPr>
          <w:p w:rsidR="00DE68AC" w:rsidRPr="00B35A4F" w:rsidRDefault="00DE68AC" w:rsidP="00D957D9">
            <w:pPr>
              <w:pStyle w:val="RowContents"/>
            </w:pPr>
            <w:r w:rsidRPr="00B35A4F">
              <w:t>Gift Table</w:t>
            </w:r>
          </w:p>
        </w:tc>
        <w:tc>
          <w:tcPr>
            <w:tcW w:w="8330" w:type="dxa"/>
            <w:vAlign w:val="center"/>
          </w:tcPr>
          <w:p w:rsidR="00DE68AC" w:rsidRPr="00B35A4F" w:rsidRDefault="00DE68AC" w:rsidP="00D957D9">
            <w:pPr>
              <w:pStyle w:val="RowContents"/>
            </w:pPr>
          </w:p>
        </w:tc>
        <w:tc>
          <w:tcPr>
            <w:tcW w:w="720" w:type="dxa"/>
            <w:vAlign w:val="center"/>
          </w:tcPr>
          <w:p w:rsidR="00DE68AC" w:rsidRPr="00B35A4F" w:rsidRDefault="00DE68AC" w:rsidP="00D957D9">
            <w:pPr>
              <w:pStyle w:val="RowContents2"/>
            </w:pPr>
          </w:p>
        </w:tc>
        <w:tc>
          <w:tcPr>
            <w:tcW w:w="1980" w:type="dxa"/>
            <w:vAlign w:val="center"/>
          </w:tcPr>
          <w:p w:rsidR="00DE68AC" w:rsidRPr="00B35A4F" w:rsidRDefault="00DE68AC" w:rsidP="00D957D9">
            <w:pPr>
              <w:pStyle w:val="RowContents3"/>
            </w:pPr>
          </w:p>
        </w:tc>
      </w:tr>
      <w:tr w:rsidR="00DE68AC" w:rsidRPr="00B35A4F">
        <w:trPr>
          <w:trHeight w:val="576"/>
          <w:jc w:val="center"/>
        </w:trPr>
        <w:tc>
          <w:tcPr>
            <w:tcW w:w="2448" w:type="dxa"/>
            <w:vAlign w:val="center"/>
          </w:tcPr>
          <w:p w:rsidR="00DE68AC" w:rsidRPr="00B35A4F" w:rsidRDefault="00DE68AC" w:rsidP="00D957D9">
            <w:pPr>
              <w:pStyle w:val="RowContents"/>
            </w:pPr>
            <w:r w:rsidRPr="00B35A4F">
              <w:t xml:space="preserve">Staircase Railing </w:t>
            </w:r>
          </w:p>
        </w:tc>
        <w:tc>
          <w:tcPr>
            <w:tcW w:w="8330" w:type="dxa"/>
            <w:vAlign w:val="center"/>
          </w:tcPr>
          <w:p w:rsidR="00DE68AC" w:rsidRPr="00B35A4F" w:rsidRDefault="00DE68AC" w:rsidP="00D957D9">
            <w:pPr>
              <w:pStyle w:val="RowContents"/>
            </w:pPr>
          </w:p>
        </w:tc>
        <w:tc>
          <w:tcPr>
            <w:tcW w:w="720" w:type="dxa"/>
            <w:vAlign w:val="center"/>
          </w:tcPr>
          <w:p w:rsidR="00DE68AC" w:rsidRPr="00B35A4F" w:rsidRDefault="00DE68AC" w:rsidP="00D957D9">
            <w:pPr>
              <w:pStyle w:val="RowContents2"/>
            </w:pPr>
          </w:p>
        </w:tc>
        <w:tc>
          <w:tcPr>
            <w:tcW w:w="1980" w:type="dxa"/>
            <w:vAlign w:val="center"/>
          </w:tcPr>
          <w:p w:rsidR="00DE68AC" w:rsidRPr="00B35A4F" w:rsidRDefault="00DE68AC" w:rsidP="00D957D9">
            <w:pPr>
              <w:pStyle w:val="RowContents3"/>
            </w:pPr>
          </w:p>
        </w:tc>
      </w:tr>
      <w:tr w:rsidR="00DE68AC" w:rsidRPr="00B35A4F">
        <w:trPr>
          <w:trHeight w:val="576"/>
          <w:jc w:val="center"/>
        </w:trPr>
        <w:tc>
          <w:tcPr>
            <w:tcW w:w="2448" w:type="dxa"/>
            <w:vAlign w:val="center"/>
          </w:tcPr>
          <w:p w:rsidR="00DE68AC" w:rsidRPr="00B35A4F" w:rsidRDefault="00DE68AC" w:rsidP="00D957D9">
            <w:pPr>
              <w:pStyle w:val="RowContents"/>
            </w:pPr>
            <w:r w:rsidRPr="00B35A4F">
              <w:t xml:space="preserve">Buffet Tables </w:t>
            </w:r>
          </w:p>
        </w:tc>
        <w:tc>
          <w:tcPr>
            <w:tcW w:w="8330" w:type="dxa"/>
            <w:vAlign w:val="center"/>
          </w:tcPr>
          <w:p w:rsidR="00DE68AC" w:rsidRPr="00B35A4F" w:rsidRDefault="00DE68AC" w:rsidP="00D957D9">
            <w:pPr>
              <w:pStyle w:val="RowContents"/>
            </w:pPr>
          </w:p>
        </w:tc>
        <w:tc>
          <w:tcPr>
            <w:tcW w:w="720" w:type="dxa"/>
            <w:vAlign w:val="center"/>
          </w:tcPr>
          <w:p w:rsidR="00DE68AC" w:rsidRPr="00B35A4F" w:rsidRDefault="00DE68AC" w:rsidP="00D957D9">
            <w:pPr>
              <w:pStyle w:val="RowContents2"/>
            </w:pPr>
          </w:p>
        </w:tc>
        <w:tc>
          <w:tcPr>
            <w:tcW w:w="1980" w:type="dxa"/>
            <w:vAlign w:val="center"/>
          </w:tcPr>
          <w:p w:rsidR="00DE68AC" w:rsidRPr="00B35A4F" w:rsidRDefault="00DE68AC" w:rsidP="00D957D9">
            <w:pPr>
              <w:pStyle w:val="RowContents3"/>
            </w:pPr>
          </w:p>
        </w:tc>
      </w:tr>
      <w:tr w:rsidR="00DE68AC" w:rsidRPr="00B35A4F">
        <w:trPr>
          <w:trHeight w:val="576"/>
          <w:jc w:val="center"/>
        </w:trPr>
        <w:tc>
          <w:tcPr>
            <w:tcW w:w="2448" w:type="dxa"/>
            <w:vAlign w:val="center"/>
          </w:tcPr>
          <w:p w:rsidR="00DE68AC" w:rsidRPr="00B35A4F" w:rsidRDefault="00DE68AC" w:rsidP="00D957D9">
            <w:pPr>
              <w:pStyle w:val="RowContents"/>
            </w:pPr>
            <w:r w:rsidRPr="00B35A4F">
              <w:t>Cake Table</w:t>
            </w:r>
          </w:p>
        </w:tc>
        <w:tc>
          <w:tcPr>
            <w:tcW w:w="8330" w:type="dxa"/>
            <w:vAlign w:val="center"/>
          </w:tcPr>
          <w:p w:rsidR="00DE68AC" w:rsidRPr="00B35A4F" w:rsidRDefault="00DE68AC" w:rsidP="00D957D9">
            <w:pPr>
              <w:pStyle w:val="RowContents"/>
            </w:pPr>
          </w:p>
        </w:tc>
        <w:tc>
          <w:tcPr>
            <w:tcW w:w="720" w:type="dxa"/>
            <w:vAlign w:val="center"/>
          </w:tcPr>
          <w:p w:rsidR="00DE68AC" w:rsidRPr="00B35A4F" w:rsidRDefault="00DE68AC" w:rsidP="00D957D9">
            <w:pPr>
              <w:pStyle w:val="RowContents2"/>
            </w:pPr>
          </w:p>
        </w:tc>
        <w:tc>
          <w:tcPr>
            <w:tcW w:w="1980" w:type="dxa"/>
            <w:vAlign w:val="center"/>
          </w:tcPr>
          <w:p w:rsidR="00DE68AC" w:rsidRPr="00B35A4F" w:rsidRDefault="00DE68AC" w:rsidP="00D957D9">
            <w:pPr>
              <w:pStyle w:val="RowContents3"/>
            </w:pPr>
          </w:p>
        </w:tc>
      </w:tr>
      <w:tr w:rsidR="00DE68AC" w:rsidRPr="00B35A4F">
        <w:trPr>
          <w:trHeight w:val="576"/>
          <w:jc w:val="center"/>
        </w:trPr>
        <w:tc>
          <w:tcPr>
            <w:tcW w:w="2448" w:type="dxa"/>
            <w:vAlign w:val="center"/>
          </w:tcPr>
          <w:p w:rsidR="00DE68AC" w:rsidRPr="00B35A4F" w:rsidRDefault="00DE68AC" w:rsidP="00D957D9">
            <w:pPr>
              <w:pStyle w:val="RowContents"/>
            </w:pPr>
            <w:r w:rsidRPr="00B35A4F">
              <w:t>Cake Top</w:t>
            </w:r>
          </w:p>
        </w:tc>
        <w:tc>
          <w:tcPr>
            <w:tcW w:w="8330" w:type="dxa"/>
            <w:vAlign w:val="center"/>
          </w:tcPr>
          <w:p w:rsidR="00DE68AC" w:rsidRPr="00B35A4F" w:rsidRDefault="00DE68AC" w:rsidP="00D957D9">
            <w:pPr>
              <w:pStyle w:val="RowContents"/>
            </w:pPr>
          </w:p>
        </w:tc>
        <w:tc>
          <w:tcPr>
            <w:tcW w:w="720" w:type="dxa"/>
            <w:vAlign w:val="center"/>
          </w:tcPr>
          <w:p w:rsidR="00DE68AC" w:rsidRPr="00B35A4F" w:rsidRDefault="00DE68AC" w:rsidP="00D957D9">
            <w:pPr>
              <w:pStyle w:val="RowContents2"/>
            </w:pPr>
          </w:p>
        </w:tc>
        <w:tc>
          <w:tcPr>
            <w:tcW w:w="1980" w:type="dxa"/>
            <w:vAlign w:val="center"/>
          </w:tcPr>
          <w:p w:rsidR="00DE68AC" w:rsidRPr="00B35A4F" w:rsidRDefault="00DE68AC" w:rsidP="00D957D9">
            <w:pPr>
              <w:pStyle w:val="RowContents3"/>
            </w:pPr>
          </w:p>
        </w:tc>
      </w:tr>
      <w:tr w:rsidR="00DE68AC" w:rsidRPr="00B35A4F">
        <w:trPr>
          <w:trHeight w:val="576"/>
          <w:jc w:val="center"/>
        </w:trPr>
        <w:tc>
          <w:tcPr>
            <w:tcW w:w="2448" w:type="dxa"/>
            <w:vAlign w:val="center"/>
          </w:tcPr>
          <w:p w:rsidR="00DE68AC" w:rsidRPr="00B35A4F" w:rsidRDefault="00DE68AC" w:rsidP="00D957D9">
            <w:pPr>
              <w:pStyle w:val="RowContents"/>
            </w:pPr>
            <w:r w:rsidRPr="00B35A4F">
              <w:t xml:space="preserve">Place Card Table </w:t>
            </w:r>
          </w:p>
        </w:tc>
        <w:tc>
          <w:tcPr>
            <w:tcW w:w="8330" w:type="dxa"/>
            <w:vAlign w:val="center"/>
          </w:tcPr>
          <w:p w:rsidR="00DE68AC" w:rsidRPr="00B35A4F" w:rsidRDefault="00DE68AC" w:rsidP="00D957D9">
            <w:pPr>
              <w:pStyle w:val="RowContents"/>
            </w:pPr>
          </w:p>
        </w:tc>
        <w:tc>
          <w:tcPr>
            <w:tcW w:w="720" w:type="dxa"/>
            <w:vAlign w:val="center"/>
          </w:tcPr>
          <w:p w:rsidR="00DE68AC" w:rsidRPr="00B35A4F" w:rsidRDefault="00DE68AC" w:rsidP="00D957D9">
            <w:pPr>
              <w:pStyle w:val="RowContents2"/>
            </w:pPr>
          </w:p>
        </w:tc>
        <w:tc>
          <w:tcPr>
            <w:tcW w:w="1980" w:type="dxa"/>
            <w:vAlign w:val="center"/>
          </w:tcPr>
          <w:p w:rsidR="00DE68AC" w:rsidRPr="00B35A4F" w:rsidRDefault="00DE68AC" w:rsidP="00D957D9">
            <w:pPr>
              <w:pStyle w:val="RowContents3"/>
            </w:pPr>
          </w:p>
        </w:tc>
      </w:tr>
      <w:tr w:rsidR="00DE68AC" w:rsidRPr="00B35A4F">
        <w:trPr>
          <w:trHeight w:val="576"/>
          <w:jc w:val="center"/>
        </w:trPr>
        <w:tc>
          <w:tcPr>
            <w:tcW w:w="2448" w:type="dxa"/>
            <w:vAlign w:val="center"/>
          </w:tcPr>
          <w:p w:rsidR="00DE68AC" w:rsidRPr="00B35A4F" w:rsidRDefault="00DE68AC" w:rsidP="00D957D9">
            <w:pPr>
              <w:pStyle w:val="RowContents"/>
            </w:pPr>
            <w:r w:rsidRPr="00B35A4F">
              <w:t>Bar Centerpiece</w:t>
            </w:r>
          </w:p>
        </w:tc>
        <w:tc>
          <w:tcPr>
            <w:tcW w:w="8330" w:type="dxa"/>
            <w:vAlign w:val="center"/>
          </w:tcPr>
          <w:p w:rsidR="00DE68AC" w:rsidRPr="00B35A4F" w:rsidRDefault="00DE68AC" w:rsidP="00D957D9">
            <w:pPr>
              <w:pStyle w:val="RowContents"/>
            </w:pPr>
          </w:p>
        </w:tc>
        <w:tc>
          <w:tcPr>
            <w:tcW w:w="720" w:type="dxa"/>
            <w:vAlign w:val="center"/>
          </w:tcPr>
          <w:p w:rsidR="00DE68AC" w:rsidRPr="00B35A4F" w:rsidRDefault="00DE68AC" w:rsidP="00D957D9">
            <w:pPr>
              <w:pStyle w:val="RowContents2"/>
            </w:pPr>
          </w:p>
        </w:tc>
        <w:tc>
          <w:tcPr>
            <w:tcW w:w="1980" w:type="dxa"/>
            <w:vAlign w:val="center"/>
          </w:tcPr>
          <w:p w:rsidR="00DE68AC" w:rsidRPr="00B35A4F" w:rsidRDefault="00DE68AC" w:rsidP="00D957D9">
            <w:pPr>
              <w:pStyle w:val="RowContents3"/>
            </w:pPr>
          </w:p>
        </w:tc>
      </w:tr>
      <w:tr w:rsidR="005F5164" w:rsidRPr="00B35A4F">
        <w:trPr>
          <w:trHeight w:val="576"/>
          <w:jc w:val="center"/>
        </w:trPr>
        <w:tc>
          <w:tcPr>
            <w:tcW w:w="2448" w:type="dxa"/>
            <w:vAlign w:val="center"/>
          </w:tcPr>
          <w:p w:rsidR="005F5164" w:rsidRPr="00B35A4F" w:rsidRDefault="005F5164" w:rsidP="00D957D9">
            <w:pPr>
              <w:pStyle w:val="RowContents"/>
            </w:pPr>
            <w:r w:rsidRPr="00B35A4F">
              <w:t>Other</w:t>
            </w:r>
          </w:p>
        </w:tc>
        <w:tc>
          <w:tcPr>
            <w:tcW w:w="8330" w:type="dxa"/>
            <w:vAlign w:val="center"/>
          </w:tcPr>
          <w:p w:rsidR="005F5164" w:rsidRPr="00B35A4F" w:rsidRDefault="005F5164" w:rsidP="00D957D9">
            <w:pPr>
              <w:pStyle w:val="RowContents"/>
            </w:pPr>
          </w:p>
        </w:tc>
        <w:tc>
          <w:tcPr>
            <w:tcW w:w="720" w:type="dxa"/>
            <w:vAlign w:val="center"/>
          </w:tcPr>
          <w:p w:rsidR="005F5164" w:rsidRPr="00B35A4F" w:rsidRDefault="005F5164" w:rsidP="00D957D9">
            <w:pPr>
              <w:pStyle w:val="RowContents2"/>
            </w:pPr>
          </w:p>
        </w:tc>
        <w:tc>
          <w:tcPr>
            <w:tcW w:w="1980" w:type="dxa"/>
            <w:vAlign w:val="center"/>
          </w:tcPr>
          <w:p w:rsidR="005F5164" w:rsidRPr="00B35A4F" w:rsidRDefault="005F5164" w:rsidP="00D957D9">
            <w:pPr>
              <w:pStyle w:val="RowContents3"/>
            </w:pPr>
          </w:p>
        </w:tc>
      </w:tr>
    </w:tbl>
    <w:p w:rsidR="000F2C32" w:rsidRPr="00B35A4F" w:rsidRDefault="000F2C32" w:rsidP="00B35A4F"/>
    <w:tbl>
      <w:tblPr>
        <w:tblStyle w:val="TableGrid"/>
        <w:tblW w:w="13478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448"/>
        <w:gridCol w:w="8330"/>
        <w:gridCol w:w="720"/>
        <w:gridCol w:w="1980"/>
      </w:tblGrid>
      <w:tr w:rsidR="00DE68AC" w:rsidRPr="00B35A4F">
        <w:trPr>
          <w:trHeight w:val="576"/>
          <w:tblHeader/>
          <w:jc w:val="center"/>
        </w:trPr>
        <w:tc>
          <w:tcPr>
            <w:tcW w:w="2448" w:type="dxa"/>
            <w:shd w:val="clear" w:color="auto" w:fill="FFCCCC"/>
            <w:vAlign w:val="center"/>
          </w:tcPr>
          <w:p w:rsidR="00DE68AC" w:rsidRPr="00B35A4F" w:rsidRDefault="00DE68AC" w:rsidP="00B35A4F">
            <w:pPr>
              <w:pStyle w:val="TableHeader"/>
            </w:pPr>
            <w:r w:rsidRPr="00B35A4F">
              <w:lastRenderedPageBreak/>
              <w:t>Miscellaneous</w:t>
            </w:r>
          </w:p>
        </w:tc>
        <w:tc>
          <w:tcPr>
            <w:tcW w:w="8330" w:type="dxa"/>
            <w:shd w:val="clear" w:color="auto" w:fill="FFCCCC"/>
            <w:vAlign w:val="center"/>
          </w:tcPr>
          <w:p w:rsidR="00DE68AC" w:rsidRPr="00B35A4F" w:rsidRDefault="00DE68AC" w:rsidP="00B35A4F">
            <w:pPr>
              <w:pStyle w:val="TableHeader"/>
            </w:pPr>
            <w:r w:rsidRPr="00B35A4F">
              <w:t>Flower and Design Ideas</w:t>
            </w:r>
          </w:p>
        </w:tc>
        <w:tc>
          <w:tcPr>
            <w:tcW w:w="720" w:type="dxa"/>
            <w:shd w:val="clear" w:color="auto" w:fill="FFCCCC"/>
            <w:vAlign w:val="center"/>
          </w:tcPr>
          <w:p w:rsidR="00DE68AC" w:rsidRPr="00B35A4F" w:rsidRDefault="001D0897" w:rsidP="00B35A4F">
            <w:pPr>
              <w:pStyle w:val="TableHeader2"/>
            </w:pPr>
            <w:r w:rsidRPr="00B35A4F">
              <w:t>Qty</w:t>
            </w:r>
            <w:r w:rsidR="00835BDD" w:rsidRPr="00B35A4F">
              <w:t>.</w:t>
            </w:r>
          </w:p>
        </w:tc>
        <w:tc>
          <w:tcPr>
            <w:tcW w:w="1980" w:type="dxa"/>
            <w:shd w:val="clear" w:color="auto" w:fill="FFCCCC"/>
            <w:vAlign w:val="center"/>
          </w:tcPr>
          <w:p w:rsidR="00DE68AC" w:rsidRPr="00B35A4F" w:rsidRDefault="00DE68AC" w:rsidP="00B35A4F">
            <w:pPr>
              <w:pStyle w:val="TableHeader"/>
            </w:pPr>
            <w:r w:rsidRPr="00B35A4F">
              <w:t>Estimated Cost</w:t>
            </w:r>
          </w:p>
        </w:tc>
      </w:tr>
      <w:tr w:rsidR="00DE68AC" w:rsidRPr="00B35A4F">
        <w:trPr>
          <w:trHeight w:val="576"/>
          <w:jc w:val="center"/>
        </w:trPr>
        <w:tc>
          <w:tcPr>
            <w:tcW w:w="2448" w:type="dxa"/>
            <w:vAlign w:val="center"/>
          </w:tcPr>
          <w:p w:rsidR="00DE68AC" w:rsidRPr="00B35A4F" w:rsidRDefault="00DE68AC" w:rsidP="00D957D9">
            <w:pPr>
              <w:pStyle w:val="RowContents"/>
            </w:pPr>
            <w:r w:rsidRPr="00B35A4F">
              <w:t>Women’s Hair</w:t>
            </w:r>
          </w:p>
        </w:tc>
        <w:tc>
          <w:tcPr>
            <w:tcW w:w="8330" w:type="dxa"/>
            <w:vAlign w:val="center"/>
          </w:tcPr>
          <w:p w:rsidR="00DE68AC" w:rsidRPr="00B35A4F" w:rsidRDefault="00DE68AC" w:rsidP="00D957D9">
            <w:pPr>
              <w:pStyle w:val="RowContents"/>
            </w:pPr>
          </w:p>
        </w:tc>
        <w:tc>
          <w:tcPr>
            <w:tcW w:w="720" w:type="dxa"/>
            <w:vAlign w:val="center"/>
          </w:tcPr>
          <w:p w:rsidR="00DE68AC" w:rsidRPr="00B35A4F" w:rsidRDefault="00DE68AC" w:rsidP="00D957D9">
            <w:pPr>
              <w:pStyle w:val="RowContents2"/>
            </w:pPr>
          </w:p>
        </w:tc>
        <w:tc>
          <w:tcPr>
            <w:tcW w:w="1980" w:type="dxa"/>
            <w:vAlign w:val="center"/>
          </w:tcPr>
          <w:p w:rsidR="00DE68AC" w:rsidRPr="00B35A4F" w:rsidRDefault="00DE68AC" w:rsidP="00D957D9">
            <w:pPr>
              <w:pStyle w:val="RowContents3"/>
            </w:pPr>
          </w:p>
        </w:tc>
      </w:tr>
      <w:tr w:rsidR="00DE68AC" w:rsidRPr="00B35A4F">
        <w:trPr>
          <w:trHeight w:val="576"/>
          <w:jc w:val="center"/>
        </w:trPr>
        <w:tc>
          <w:tcPr>
            <w:tcW w:w="2448" w:type="dxa"/>
            <w:vAlign w:val="center"/>
          </w:tcPr>
          <w:p w:rsidR="00DE68AC" w:rsidRPr="00B35A4F" w:rsidRDefault="001D0897" w:rsidP="00D957D9">
            <w:pPr>
              <w:pStyle w:val="RowContents"/>
            </w:pPr>
            <w:r w:rsidRPr="00B35A4F">
              <w:t>Rehearsal Dinner</w:t>
            </w:r>
          </w:p>
        </w:tc>
        <w:tc>
          <w:tcPr>
            <w:tcW w:w="8330" w:type="dxa"/>
            <w:vAlign w:val="center"/>
          </w:tcPr>
          <w:p w:rsidR="00DE68AC" w:rsidRPr="00B35A4F" w:rsidRDefault="00DE68AC" w:rsidP="00D957D9">
            <w:pPr>
              <w:pStyle w:val="RowContents"/>
            </w:pPr>
          </w:p>
        </w:tc>
        <w:tc>
          <w:tcPr>
            <w:tcW w:w="720" w:type="dxa"/>
            <w:vAlign w:val="center"/>
          </w:tcPr>
          <w:p w:rsidR="00DE68AC" w:rsidRPr="00B35A4F" w:rsidRDefault="00DE68AC" w:rsidP="00D957D9">
            <w:pPr>
              <w:pStyle w:val="RowContents2"/>
            </w:pPr>
          </w:p>
        </w:tc>
        <w:tc>
          <w:tcPr>
            <w:tcW w:w="1980" w:type="dxa"/>
            <w:vAlign w:val="center"/>
          </w:tcPr>
          <w:p w:rsidR="00DE68AC" w:rsidRPr="00B35A4F" w:rsidRDefault="00DE68AC" w:rsidP="00D957D9">
            <w:pPr>
              <w:pStyle w:val="RowContents3"/>
            </w:pPr>
          </w:p>
        </w:tc>
      </w:tr>
      <w:tr w:rsidR="001D0897" w:rsidRPr="00B35A4F">
        <w:trPr>
          <w:trHeight w:val="576"/>
          <w:jc w:val="center"/>
        </w:trPr>
        <w:tc>
          <w:tcPr>
            <w:tcW w:w="2448" w:type="dxa"/>
            <w:vAlign w:val="center"/>
          </w:tcPr>
          <w:p w:rsidR="001D0897" w:rsidRPr="00B35A4F" w:rsidRDefault="005F5164" w:rsidP="00D957D9">
            <w:pPr>
              <w:pStyle w:val="RowContents"/>
            </w:pPr>
            <w:r w:rsidRPr="00B35A4F">
              <w:t>Post-Wedding Brunch</w:t>
            </w:r>
          </w:p>
        </w:tc>
        <w:tc>
          <w:tcPr>
            <w:tcW w:w="8330" w:type="dxa"/>
            <w:vAlign w:val="center"/>
          </w:tcPr>
          <w:p w:rsidR="001D0897" w:rsidRPr="00B35A4F" w:rsidRDefault="001D0897" w:rsidP="00D957D9">
            <w:pPr>
              <w:pStyle w:val="RowContents"/>
            </w:pPr>
          </w:p>
        </w:tc>
        <w:tc>
          <w:tcPr>
            <w:tcW w:w="720" w:type="dxa"/>
            <w:vAlign w:val="center"/>
          </w:tcPr>
          <w:p w:rsidR="001D0897" w:rsidRPr="00B35A4F" w:rsidRDefault="001D0897" w:rsidP="00D957D9">
            <w:pPr>
              <w:pStyle w:val="RowContents2"/>
            </w:pPr>
          </w:p>
        </w:tc>
        <w:tc>
          <w:tcPr>
            <w:tcW w:w="1980" w:type="dxa"/>
            <w:vAlign w:val="center"/>
          </w:tcPr>
          <w:p w:rsidR="001D0897" w:rsidRPr="00B35A4F" w:rsidRDefault="001D0897" w:rsidP="00D957D9">
            <w:pPr>
              <w:pStyle w:val="RowContents3"/>
            </w:pPr>
          </w:p>
        </w:tc>
      </w:tr>
      <w:tr w:rsidR="005F5164" w:rsidRPr="00B35A4F">
        <w:trPr>
          <w:trHeight w:val="576"/>
          <w:jc w:val="center"/>
        </w:trPr>
        <w:tc>
          <w:tcPr>
            <w:tcW w:w="2448" w:type="dxa"/>
            <w:vAlign w:val="center"/>
          </w:tcPr>
          <w:p w:rsidR="005F5164" w:rsidRPr="00B35A4F" w:rsidRDefault="005F5164" w:rsidP="00D957D9">
            <w:pPr>
              <w:pStyle w:val="RowContents"/>
            </w:pPr>
            <w:r w:rsidRPr="00B35A4F">
              <w:t>Special Guests</w:t>
            </w:r>
          </w:p>
        </w:tc>
        <w:tc>
          <w:tcPr>
            <w:tcW w:w="8330" w:type="dxa"/>
            <w:vAlign w:val="center"/>
          </w:tcPr>
          <w:p w:rsidR="005F5164" w:rsidRPr="00B35A4F" w:rsidRDefault="005F5164" w:rsidP="00D957D9">
            <w:pPr>
              <w:pStyle w:val="RowContents"/>
            </w:pPr>
          </w:p>
        </w:tc>
        <w:tc>
          <w:tcPr>
            <w:tcW w:w="720" w:type="dxa"/>
            <w:vAlign w:val="center"/>
          </w:tcPr>
          <w:p w:rsidR="005F5164" w:rsidRPr="00B35A4F" w:rsidRDefault="005F5164" w:rsidP="00D957D9">
            <w:pPr>
              <w:pStyle w:val="RowContents2"/>
            </w:pPr>
          </w:p>
        </w:tc>
        <w:tc>
          <w:tcPr>
            <w:tcW w:w="1980" w:type="dxa"/>
            <w:vAlign w:val="center"/>
          </w:tcPr>
          <w:p w:rsidR="005F5164" w:rsidRPr="00B35A4F" w:rsidRDefault="005F5164" w:rsidP="00D957D9">
            <w:pPr>
              <w:pStyle w:val="RowContents3"/>
            </w:pPr>
          </w:p>
        </w:tc>
      </w:tr>
      <w:tr w:rsidR="00DE68AC" w:rsidRPr="00B35A4F">
        <w:trPr>
          <w:trHeight w:val="576"/>
          <w:jc w:val="center"/>
        </w:trPr>
        <w:tc>
          <w:tcPr>
            <w:tcW w:w="2448" w:type="dxa"/>
            <w:vAlign w:val="center"/>
          </w:tcPr>
          <w:p w:rsidR="00DE68AC" w:rsidRPr="00B35A4F" w:rsidRDefault="00695DA1" w:rsidP="00D957D9">
            <w:pPr>
              <w:pStyle w:val="RowContents"/>
            </w:pPr>
            <w:r w:rsidRPr="00B35A4F">
              <w:t>Other</w:t>
            </w:r>
          </w:p>
        </w:tc>
        <w:tc>
          <w:tcPr>
            <w:tcW w:w="8330" w:type="dxa"/>
            <w:vAlign w:val="center"/>
          </w:tcPr>
          <w:p w:rsidR="00DE68AC" w:rsidRPr="00B35A4F" w:rsidRDefault="00DE68AC" w:rsidP="00D957D9">
            <w:pPr>
              <w:pStyle w:val="RowContents"/>
            </w:pPr>
          </w:p>
        </w:tc>
        <w:tc>
          <w:tcPr>
            <w:tcW w:w="720" w:type="dxa"/>
            <w:vAlign w:val="center"/>
          </w:tcPr>
          <w:p w:rsidR="00DE68AC" w:rsidRPr="00B35A4F" w:rsidRDefault="00DE68AC" w:rsidP="00D957D9">
            <w:pPr>
              <w:pStyle w:val="RowContents2"/>
            </w:pPr>
          </w:p>
        </w:tc>
        <w:tc>
          <w:tcPr>
            <w:tcW w:w="1980" w:type="dxa"/>
            <w:vAlign w:val="center"/>
          </w:tcPr>
          <w:p w:rsidR="00DE68AC" w:rsidRPr="00B35A4F" w:rsidRDefault="00DE68AC" w:rsidP="00D957D9">
            <w:pPr>
              <w:pStyle w:val="RowContents3"/>
            </w:pPr>
          </w:p>
        </w:tc>
      </w:tr>
    </w:tbl>
    <w:p w:rsidR="0008416D" w:rsidRPr="00B35A4F" w:rsidRDefault="0008416D" w:rsidP="00B35A4F"/>
    <w:tbl>
      <w:tblPr>
        <w:tblStyle w:val="TableGrid"/>
        <w:tblW w:w="8998" w:type="dxa"/>
        <w:jc w:val="right"/>
        <w:tblBorders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060"/>
        <w:gridCol w:w="5938"/>
      </w:tblGrid>
      <w:tr w:rsidR="00DD3106" w:rsidRPr="00B35A4F">
        <w:trPr>
          <w:trHeight w:val="1008"/>
          <w:tblHeader/>
          <w:jc w:val="right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5164" w:rsidRPr="00B35A4F" w:rsidRDefault="005F5164" w:rsidP="00B35A4F">
            <w:pPr>
              <w:pStyle w:val="Total"/>
            </w:pPr>
            <w:r w:rsidRPr="00B35A4F">
              <w:t>Total Estimated Cost</w:t>
            </w:r>
            <w:r w:rsidR="00DD3106" w:rsidRPr="00B35A4F">
              <w:t xml:space="preserve"> for Wedding Flowers</w:t>
            </w:r>
            <w:r w:rsidRPr="00B35A4F">
              <w:t>: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5164" w:rsidRPr="00B35A4F" w:rsidRDefault="005F5164" w:rsidP="00B35A4F">
            <w:pPr>
              <w:pStyle w:val="Total"/>
            </w:pPr>
          </w:p>
        </w:tc>
      </w:tr>
    </w:tbl>
    <w:p w:rsidR="007A3EAC" w:rsidRPr="00B35A4F" w:rsidRDefault="007A3EAC" w:rsidP="00B35A4F"/>
    <w:sectPr w:rsidR="007A3EAC" w:rsidRPr="00B35A4F" w:rsidSect="003A4C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5840" w:h="12240" w:orient="landscape" w:code="1"/>
      <w:pgMar w:top="1440" w:right="1440" w:bottom="1152" w:left="1440" w:header="10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BFE" w:rsidRDefault="006A1BFE">
      <w:r>
        <w:separator/>
      </w:r>
    </w:p>
  </w:endnote>
  <w:endnote w:type="continuationSeparator" w:id="0">
    <w:p w:rsidR="006A1BFE" w:rsidRDefault="006A1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369" w:rsidRDefault="005E53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56C" w:rsidRPr="001D0897" w:rsidRDefault="007A2AA3" w:rsidP="007A2AA3">
    <w:pPr>
      <w:pStyle w:val="Footer"/>
      <w:jc w:val="center"/>
      <w:rPr>
        <w:rFonts w:ascii="Garamond" w:hAnsi="Garamond"/>
        <w:b/>
        <w:sz w:val="20"/>
        <w:szCs w:val="20"/>
      </w:rPr>
    </w:pPr>
    <w:r>
      <w:rPr>
        <w:rFonts w:ascii="Garamond" w:hAnsi="Garamond"/>
        <w:b/>
        <w:sz w:val="20"/>
        <w:szCs w:val="20"/>
      </w:rPr>
      <w:t xml:space="preserve">1994 Cromwell Bridge Road Baltimore, MD 21234  </w:t>
    </w:r>
    <w:r>
      <w:rPr>
        <w:rFonts w:ascii="Garamond" w:hAnsi="Garamond"/>
        <w:b/>
        <w:sz w:val="20"/>
        <w:szCs w:val="20"/>
      </w:rPr>
      <w:tab/>
      <w:t xml:space="preserve">410-825-2020 </w:t>
    </w:r>
    <w:r>
      <w:rPr>
        <w:rFonts w:ascii="Garamond" w:hAnsi="Garamond"/>
        <w:b/>
        <w:sz w:val="20"/>
        <w:szCs w:val="20"/>
      </w:rPr>
      <w:tab/>
      <w:t xml:space="preserve">  </w:t>
    </w:r>
    <w:hyperlink r:id="rId1" w:history="1">
      <w:r w:rsidRPr="007A2AA3">
        <w:rPr>
          <w:rStyle w:val="Hyperlink"/>
          <w:rFonts w:ascii="Garamond" w:hAnsi="Garamond"/>
          <w:b/>
          <w:color w:val="auto"/>
          <w:sz w:val="20"/>
          <w:szCs w:val="20"/>
          <w:u w:val="none"/>
        </w:rPr>
        <w:t>www.talmar.org</w:t>
      </w:r>
    </w:hyperlink>
    <w:r w:rsidRPr="007A2AA3">
      <w:rPr>
        <w:rFonts w:ascii="Garamond" w:hAnsi="Garamond"/>
        <w:b/>
        <w:sz w:val="20"/>
        <w:szCs w:val="20"/>
      </w:rPr>
      <w:t xml:space="preserve">  floral</w:t>
    </w:r>
    <w:hyperlink r:id="rId2" w:history="1">
      <w:r w:rsidRPr="007A2AA3">
        <w:rPr>
          <w:rStyle w:val="Hyperlink"/>
          <w:rFonts w:ascii="Garamond" w:hAnsi="Garamond"/>
          <w:b/>
          <w:color w:val="auto"/>
          <w:sz w:val="20"/>
          <w:szCs w:val="20"/>
          <w:u w:val="none"/>
        </w:rPr>
        <w:t>department@talmar.org</w:t>
      </w:r>
    </w:hyperlink>
    <w:r>
      <w:rPr>
        <w:rFonts w:ascii="Garamond" w:hAnsi="Garamond"/>
        <w:b/>
        <w:sz w:val="20"/>
        <w:szCs w:val="20"/>
      </w:rPr>
      <w:t xml:space="preserve"> </w:t>
    </w:r>
    <w:r>
      <w:rPr>
        <w:rFonts w:ascii="Garamond" w:hAnsi="Garamond"/>
        <w:b/>
        <w:sz w:val="20"/>
        <w:szCs w:val="20"/>
      </w:rPr>
      <w:tab/>
    </w:r>
    <w:r>
      <w:rPr>
        <w:rFonts w:ascii="Garamond" w:hAnsi="Garamond"/>
        <w:b/>
        <w:sz w:val="20"/>
        <w:szCs w:val="20"/>
      </w:rPr>
      <w:tab/>
      <w:t xml:space="preserve"> </w:t>
    </w:r>
    <w:r w:rsidR="00DC756C" w:rsidRPr="001D0897">
      <w:rPr>
        <w:rFonts w:ascii="Garamond" w:hAnsi="Garamond"/>
        <w:b/>
        <w:sz w:val="20"/>
        <w:szCs w:val="20"/>
      </w:rPr>
      <w:t xml:space="preserve">Page </w:t>
    </w:r>
    <w:r w:rsidR="00DC756C" w:rsidRPr="001D0897">
      <w:rPr>
        <w:rFonts w:ascii="Garamond" w:hAnsi="Garamond"/>
        <w:b/>
        <w:sz w:val="20"/>
        <w:szCs w:val="20"/>
      </w:rPr>
      <w:fldChar w:fldCharType="begin"/>
    </w:r>
    <w:r w:rsidR="00DC756C" w:rsidRPr="001D0897">
      <w:rPr>
        <w:rFonts w:ascii="Garamond" w:hAnsi="Garamond"/>
        <w:b/>
        <w:sz w:val="20"/>
        <w:szCs w:val="20"/>
      </w:rPr>
      <w:instrText xml:space="preserve"> PAGE </w:instrText>
    </w:r>
    <w:r w:rsidR="00DC756C" w:rsidRPr="001D0897">
      <w:rPr>
        <w:rFonts w:ascii="Garamond" w:hAnsi="Garamond"/>
        <w:b/>
        <w:sz w:val="20"/>
        <w:szCs w:val="20"/>
      </w:rPr>
      <w:fldChar w:fldCharType="separate"/>
    </w:r>
    <w:r>
      <w:rPr>
        <w:rFonts w:ascii="Garamond" w:hAnsi="Garamond"/>
        <w:b/>
        <w:noProof/>
        <w:sz w:val="20"/>
        <w:szCs w:val="20"/>
      </w:rPr>
      <w:t>2</w:t>
    </w:r>
    <w:r w:rsidR="00DC756C" w:rsidRPr="001D0897">
      <w:rPr>
        <w:rFonts w:ascii="Garamond" w:hAnsi="Garamond"/>
        <w:b/>
        <w:sz w:val="20"/>
        <w:szCs w:val="20"/>
      </w:rPr>
      <w:fldChar w:fldCharType="end"/>
    </w:r>
    <w:r w:rsidR="00DC756C" w:rsidRPr="001D0897">
      <w:rPr>
        <w:rFonts w:ascii="Garamond" w:hAnsi="Garamond"/>
        <w:b/>
        <w:sz w:val="20"/>
        <w:szCs w:val="20"/>
      </w:rPr>
      <w:t xml:space="preserve"> of </w:t>
    </w:r>
    <w:r w:rsidR="00DC756C" w:rsidRPr="001D0897">
      <w:rPr>
        <w:rFonts w:ascii="Garamond" w:hAnsi="Garamond"/>
        <w:b/>
        <w:sz w:val="20"/>
        <w:szCs w:val="20"/>
      </w:rPr>
      <w:fldChar w:fldCharType="begin"/>
    </w:r>
    <w:r w:rsidR="00DC756C" w:rsidRPr="001D0897">
      <w:rPr>
        <w:rFonts w:ascii="Garamond" w:hAnsi="Garamond"/>
        <w:b/>
        <w:sz w:val="20"/>
        <w:szCs w:val="20"/>
      </w:rPr>
      <w:instrText xml:space="preserve"> NUMPAGES </w:instrText>
    </w:r>
    <w:r w:rsidR="00DC756C" w:rsidRPr="001D0897">
      <w:rPr>
        <w:rFonts w:ascii="Garamond" w:hAnsi="Garamond"/>
        <w:b/>
        <w:sz w:val="20"/>
        <w:szCs w:val="20"/>
      </w:rPr>
      <w:fldChar w:fldCharType="separate"/>
    </w:r>
    <w:r>
      <w:rPr>
        <w:rFonts w:ascii="Garamond" w:hAnsi="Garamond"/>
        <w:b/>
        <w:noProof/>
        <w:sz w:val="20"/>
        <w:szCs w:val="20"/>
      </w:rPr>
      <w:t>5</w:t>
    </w:r>
    <w:r w:rsidR="00DC756C" w:rsidRPr="001D0897">
      <w:rPr>
        <w:rFonts w:ascii="Garamond" w:hAnsi="Garamond"/>
        <w:b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369" w:rsidRDefault="005E53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BFE" w:rsidRDefault="006A1BFE">
      <w:r>
        <w:separator/>
      </w:r>
    </w:p>
  </w:footnote>
  <w:footnote w:type="continuationSeparator" w:id="0">
    <w:p w:rsidR="006A1BFE" w:rsidRDefault="006A1B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369" w:rsidRDefault="005E53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369" w:rsidRDefault="005E5369" w:rsidP="005F5164">
    <w:pPr>
      <w:pStyle w:val="TableHeader"/>
      <w:tabs>
        <w:tab w:val="left" w:pos="2880"/>
      </w:tabs>
      <w:spacing w:before="480" w:after="480"/>
      <w:jc w:val="center"/>
      <w:rPr>
        <w:rFonts w:ascii="Garamond" w:hAnsi="Garamond"/>
        <w:b/>
        <w:color w:val="333333"/>
        <w:sz w:val="40"/>
        <w:szCs w:val="40"/>
      </w:rPr>
    </w:pPr>
    <w:r w:rsidRPr="00A44776">
      <w:rPr>
        <w:rFonts w:ascii="Garamond" w:hAnsi="Garamond"/>
        <w:b/>
        <w:noProof/>
        <w:color w:val="333333"/>
        <w:sz w:val="40"/>
        <w:szCs w:val="4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5829300</wp:posOffset>
          </wp:positionH>
          <wp:positionV relativeFrom="paragraph">
            <wp:posOffset>0</wp:posOffset>
          </wp:positionV>
          <wp:extent cx="800100" cy="671195"/>
          <wp:effectExtent l="0" t="114300" r="95250" b="33655"/>
          <wp:wrapNone/>
          <wp:docPr id="10" name="Picture 10" descr="He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e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521388" flipH="1">
                    <a:off x="0" y="0"/>
                    <a:ext cx="800100" cy="67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4776">
      <w:rPr>
        <w:rFonts w:ascii="Garamond" w:hAnsi="Garamond"/>
        <w:b/>
        <w:noProof/>
        <w:color w:val="333333"/>
        <w:sz w:val="40"/>
        <w:szCs w:val="4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1600200</wp:posOffset>
          </wp:positionH>
          <wp:positionV relativeFrom="paragraph">
            <wp:posOffset>0</wp:posOffset>
          </wp:positionV>
          <wp:extent cx="800100" cy="671195"/>
          <wp:effectExtent l="76200" t="114300" r="0" b="33655"/>
          <wp:wrapNone/>
          <wp:docPr id="9" name="Picture 9" descr="He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e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521388">
                    <a:off x="0" y="0"/>
                    <a:ext cx="800100" cy="67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 w:hAnsi="Garamond"/>
        <w:b/>
        <w:color w:val="333333"/>
        <w:sz w:val="40"/>
        <w:szCs w:val="40"/>
      </w:rPr>
      <w:t>TALMAR GARDENS</w:t>
    </w:r>
  </w:p>
  <w:p w:rsidR="0008416D" w:rsidRPr="00A44776" w:rsidRDefault="0008416D" w:rsidP="005F5164">
    <w:pPr>
      <w:pStyle w:val="TableHeader"/>
      <w:tabs>
        <w:tab w:val="left" w:pos="2880"/>
      </w:tabs>
      <w:spacing w:before="480" w:after="480"/>
      <w:jc w:val="center"/>
      <w:rPr>
        <w:rFonts w:ascii="Garamond" w:hAnsi="Garamond"/>
        <w:b/>
        <w:color w:val="333333"/>
        <w:sz w:val="40"/>
        <w:szCs w:val="40"/>
      </w:rPr>
    </w:pPr>
    <w:r w:rsidRPr="00A44776">
      <w:rPr>
        <w:rFonts w:ascii="Garamond" w:hAnsi="Garamond"/>
        <w:b/>
        <w:color w:val="333333"/>
        <w:sz w:val="40"/>
        <w:szCs w:val="40"/>
      </w:rPr>
      <w:t>Wedding Flowers Worksheet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369" w:rsidRDefault="005E53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BD14980_"/>
      </v:shape>
    </w:pict>
  </w:numPicBullet>
  <w:abstractNum w:abstractNumId="0" w15:restartNumberingAfterBreak="0">
    <w:nsid w:val="FFFFFF7C"/>
    <w:multiLevelType w:val="singleLevel"/>
    <w:tmpl w:val="013A70A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6621F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30F3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E442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47CB78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20D99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A2F1F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7C3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AEED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1CE85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AE78E4"/>
    <w:multiLevelType w:val="hybridMultilevel"/>
    <w:tmpl w:val="3982805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9A6E9F"/>
    <w:multiLevelType w:val="hybridMultilevel"/>
    <w:tmpl w:val="3DB83AAA"/>
    <w:lvl w:ilvl="0" w:tplc="7010B0E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dstrike w:val="0"/>
        <w:color w:val="auto"/>
        <w:w w:val="100"/>
        <w:position w:val="-6"/>
        <w:sz w:val="24"/>
        <w:szCs w:val="24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C45B4F"/>
    <w:multiLevelType w:val="hybridMultilevel"/>
    <w:tmpl w:val="5A141C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842B98"/>
    <w:multiLevelType w:val="hybridMultilevel"/>
    <w:tmpl w:val="271CE06A"/>
    <w:lvl w:ilvl="0" w:tplc="A3D6DDA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trike w:val="0"/>
        <w:dstrike w:val="0"/>
        <w:color w:val="auto"/>
        <w:w w:val="100"/>
        <w:position w:val="-6"/>
        <w:sz w:val="24"/>
        <w:szCs w:val="24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4222E0"/>
    <w:multiLevelType w:val="hybridMultilevel"/>
    <w:tmpl w:val="617894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321941"/>
    <w:multiLevelType w:val="hybridMultilevel"/>
    <w:tmpl w:val="FA38F10A"/>
    <w:lvl w:ilvl="0" w:tplc="FAB20FF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trike w:val="0"/>
        <w:dstrike w:val="0"/>
        <w:color w:val="auto"/>
        <w:w w:val="100"/>
        <w:position w:val="-6"/>
        <w:sz w:val="24"/>
        <w:szCs w:val="24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866E26"/>
    <w:multiLevelType w:val="hybridMultilevel"/>
    <w:tmpl w:val="D7CEAB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E37B66"/>
    <w:multiLevelType w:val="hybridMultilevel"/>
    <w:tmpl w:val="BA9ED3CC"/>
    <w:lvl w:ilvl="0" w:tplc="C810BC4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946586"/>
    <w:multiLevelType w:val="multilevel"/>
    <w:tmpl w:val="FA38F10A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trike w:val="0"/>
        <w:dstrike w:val="0"/>
        <w:color w:val="auto"/>
        <w:w w:val="100"/>
        <w:position w:val="-6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F85195"/>
    <w:multiLevelType w:val="multilevel"/>
    <w:tmpl w:val="5A141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EF0AD1"/>
    <w:multiLevelType w:val="hybridMultilevel"/>
    <w:tmpl w:val="3004611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9"/>
  </w:num>
  <w:num w:numId="4">
    <w:abstractNumId w:val="20"/>
  </w:num>
  <w:num w:numId="5">
    <w:abstractNumId w:val="10"/>
  </w:num>
  <w:num w:numId="6">
    <w:abstractNumId w:val="16"/>
  </w:num>
  <w:num w:numId="7">
    <w:abstractNumId w:val="13"/>
  </w:num>
  <w:num w:numId="8">
    <w:abstractNumId w:val="15"/>
  </w:num>
  <w:num w:numId="9">
    <w:abstractNumId w:val="18"/>
  </w:num>
  <w:num w:numId="10">
    <w:abstractNumId w:val="11"/>
  </w:num>
  <w:num w:numId="11">
    <w:abstractNumId w:val="17"/>
  </w:num>
  <w:num w:numId="12">
    <w:abstractNumId w:val="1"/>
  </w:num>
  <w:num w:numId="13">
    <w:abstractNumId w:val="0"/>
  </w:num>
  <w:num w:numId="14">
    <w:abstractNumId w:val="2"/>
  </w:num>
  <w:num w:numId="15">
    <w:abstractNumId w:val="3"/>
  </w:num>
  <w:num w:numId="16">
    <w:abstractNumId w:val="8"/>
  </w:num>
  <w:num w:numId="17">
    <w:abstractNumId w:val="6"/>
  </w:num>
  <w:num w:numId="18">
    <w:abstractNumId w:val="5"/>
  </w:num>
  <w:num w:numId="19">
    <w:abstractNumId w:val="4"/>
  </w:num>
  <w:num w:numId="20">
    <w:abstractNumId w:val="9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f99,#fcc,#fec0c0,#fdd4c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369"/>
    <w:rsid w:val="0008416D"/>
    <w:rsid w:val="00087346"/>
    <w:rsid w:val="000B0C90"/>
    <w:rsid w:val="000D4DD7"/>
    <w:rsid w:val="000E37DC"/>
    <w:rsid w:val="000E66F7"/>
    <w:rsid w:val="000F2C32"/>
    <w:rsid w:val="00114C70"/>
    <w:rsid w:val="00126651"/>
    <w:rsid w:val="00165EA6"/>
    <w:rsid w:val="001A5596"/>
    <w:rsid w:val="001A66BE"/>
    <w:rsid w:val="001C7DB1"/>
    <w:rsid w:val="001D0897"/>
    <w:rsid w:val="001D7DCE"/>
    <w:rsid w:val="001E1E41"/>
    <w:rsid w:val="001E7BD2"/>
    <w:rsid w:val="00251204"/>
    <w:rsid w:val="00262329"/>
    <w:rsid w:val="00262C7C"/>
    <w:rsid w:val="002857BC"/>
    <w:rsid w:val="002C262F"/>
    <w:rsid w:val="002D4484"/>
    <w:rsid w:val="002D465E"/>
    <w:rsid w:val="002E7081"/>
    <w:rsid w:val="002F4CAD"/>
    <w:rsid w:val="003A4C2A"/>
    <w:rsid w:val="003D544E"/>
    <w:rsid w:val="00410ADA"/>
    <w:rsid w:val="00415F82"/>
    <w:rsid w:val="00450455"/>
    <w:rsid w:val="004524C4"/>
    <w:rsid w:val="00466319"/>
    <w:rsid w:val="004A3D93"/>
    <w:rsid w:val="004B08DE"/>
    <w:rsid w:val="004F4F49"/>
    <w:rsid w:val="00515C15"/>
    <w:rsid w:val="00520E67"/>
    <w:rsid w:val="00532CB7"/>
    <w:rsid w:val="005A7DFE"/>
    <w:rsid w:val="005B17B5"/>
    <w:rsid w:val="005C6192"/>
    <w:rsid w:val="005E5369"/>
    <w:rsid w:val="005F5164"/>
    <w:rsid w:val="00617078"/>
    <w:rsid w:val="006403E1"/>
    <w:rsid w:val="00651364"/>
    <w:rsid w:val="00693B1E"/>
    <w:rsid w:val="00695DA1"/>
    <w:rsid w:val="006A1BFE"/>
    <w:rsid w:val="006B1016"/>
    <w:rsid w:val="006E5083"/>
    <w:rsid w:val="0071071A"/>
    <w:rsid w:val="00712752"/>
    <w:rsid w:val="00714BBF"/>
    <w:rsid w:val="00727ADC"/>
    <w:rsid w:val="00780B8B"/>
    <w:rsid w:val="0078620D"/>
    <w:rsid w:val="007914C1"/>
    <w:rsid w:val="00792153"/>
    <w:rsid w:val="007A2AA3"/>
    <w:rsid w:val="007A3EAC"/>
    <w:rsid w:val="007C52D0"/>
    <w:rsid w:val="00835BDD"/>
    <w:rsid w:val="00837A92"/>
    <w:rsid w:val="00872D31"/>
    <w:rsid w:val="008C22EE"/>
    <w:rsid w:val="008E6D19"/>
    <w:rsid w:val="0093510E"/>
    <w:rsid w:val="0093708B"/>
    <w:rsid w:val="00940D58"/>
    <w:rsid w:val="00974536"/>
    <w:rsid w:val="009C2083"/>
    <w:rsid w:val="00A03CBC"/>
    <w:rsid w:val="00A35707"/>
    <w:rsid w:val="00A44776"/>
    <w:rsid w:val="00A521B6"/>
    <w:rsid w:val="00A648D3"/>
    <w:rsid w:val="00A65AA0"/>
    <w:rsid w:val="00A95844"/>
    <w:rsid w:val="00AA2AB1"/>
    <w:rsid w:val="00AC0B96"/>
    <w:rsid w:val="00AF182C"/>
    <w:rsid w:val="00AF7D5E"/>
    <w:rsid w:val="00B0737F"/>
    <w:rsid w:val="00B17249"/>
    <w:rsid w:val="00B17771"/>
    <w:rsid w:val="00B30481"/>
    <w:rsid w:val="00B35A4F"/>
    <w:rsid w:val="00B83743"/>
    <w:rsid w:val="00C0097A"/>
    <w:rsid w:val="00C26A7B"/>
    <w:rsid w:val="00C46198"/>
    <w:rsid w:val="00C706F4"/>
    <w:rsid w:val="00CD194E"/>
    <w:rsid w:val="00CF523E"/>
    <w:rsid w:val="00D53C5A"/>
    <w:rsid w:val="00D62044"/>
    <w:rsid w:val="00D957D9"/>
    <w:rsid w:val="00DB1579"/>
    <w:rsid w:val="00DC756C"/>
    <w:rsid w:val="00DD3106"/>
    <w:rsid w:val="00DE68AC"/>
    <w:rsid w:val="00DF557D"/>
    <w:rsid w:val="00ED0FBA"/>
    <w:rsid w:val="00ED1875"/>
    <w:rsid w:val="00FD7A59"/>
    <w:rsid w:val="00FE10B7"/>
    <w:rsid w:val="00FF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99,#fcc,#fec0c0,#fdd4c1"/>
    </o:shapedefaults>
    <o:shapelayout v:ext="edit">
      <o:idmap v:ext="edit" data="1"/>
    </o:shapelayout>
  </w:shapeDefaults>
  <w:decimalSymbol w:val="."/>
  <w:listSeparator w:val=","/>
  <w15:chartTrackingRefBased/>
  <w15:docId w15:val="{235B4099-DFAE-493F-9FCE-7C50362F5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86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03C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03CBC"/>
    <w:pPr>
      <w:tabs>
        <w:tab w:val="center" w:pos="4320"/>
        <w:tab w:val="right" w:pos="8640"/>
      </w:tabs>
    </w:pPr>
  </w:style>
  <w:style w:type="paragraph" w:customStyle="1" w:styleId="TableHeader">
    <w:name w:val="Table Header"/>
    <w:basedOn w:val="Normal"/>
    <w:rsid w:val="003A4C2A"/>
    <w:pPr>
      <w:keepLines/>
      <w:widowControl w:val="0"/>
    </w:pPr>
    <w:rPr>
      <w:rFonts w:ascii="Monotype Corsiva" w:hAnsi="Monotype Corsiva" w:cs="Arial"/>
      <w:color w:val="000000"/>
      <w:sz w:val="28"/>
    </w:rPr>
  </w:style>
  <w:style w:type="paragraph" w:customStyle="1" w:styleId="RowContents">
    <w:name w:val="Row Contents"/>
    <w:basedOn w:val="Normal"/>
    <w:rsid w:val="002C262F"/>
    <w:rPr>
      <w:rFonts w:ascii="Garamond" w:hAnsi="Garamond" w:cs="Arial"/>
      <w:sz w:val="22"/>
      <w:szCs w:val="22"/>
    </w:rPr>
  </w:style>
  <w:style w:type="paragraph" w:customStyle="1" w:styleId="Total">
    <w:name w:val="Total"/>
    <w:basedOn w:val="RowContents"/>
    <w:rsid w:val="00DD3106"/>
    <w:rPr>
      <w:b/>
      <w:bCs/>
      <w:sz w:val="28"/>
    </w:rPr>
  </w:style>
  <w:style w:type="paragraph" w:customStyle="1" w:styleId="TableHeader2">
    <w:name w:val="Table Header 2"/>
    <w:basedOn w:val="TableHeader"/>
    <w:rsid w:val="00B35A4F"/>
    <w:pPr>
      <w:jc w:val="center"/>
    </w:pPr>
    <w:rPr>
      <w:rFonts w:cs="Times New Roman"/>
      <w:szCs w:val="20"/>
    </w:rPr>
  </w:style>
  <w:style w:type="paragraph" w:customStyle="1" w:styleId="RowContents2">
    <w:name w:val="Row Contents 2"/>
    <w:basedOn w:val="RowContents"/>
    <w:rsid w:val="00B35A4F"/>
    <w:pPr>
      <w:jc w:val="center"/>
    </w:pPr>
    <w:rPr>
      <w:rFonts w:cs="Times New Roman"/>
      <w:szCs w:val="20"/>
    </w:rPr>
  </w:style>
  <w:style w:type="paragraph" w:customStyle="1" w:styleId="RowContents3">
    <w:name w:val="Row Contents 3"/>
    <w:basedOn w:val="RowContents"/>
    <w:rsid w:val="00B35A4F"/>
    <w:pPr>
      <w:jc w:val="right"/>
    </w:pPr>
    <w:rPr>
      <w:rFonts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7A2A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5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epartment@talmar.org" TargetMode="External"/><Relationship Id="rId1" Type="http://schemas.openxmlformats.org/officeDocument/2006/relationships/hyperlink" Target="http://www.talma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weddings\0608972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06089724.dot</Template>
  <TotalTime>0</TotalTime>
  <Pages>5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Catherine Murphy</cp:lastModifiedBy>
  <cp:revision>2</cp:revision>
  <cp:lastPrinted>2003-07-03T14:16:00Z</cp:lastPrinted>
  <dcterms:created xsi:type="dcterms:W3CDTF">2016-02-16T22:32:00Z</dcterms:created>
  <dcterms:modified xsi:type="dcterms:W3CDTF">2016-02-16T22:32:00Z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TC060897241033</vt:lpwstr>
  </property>
</Properties>
</file>